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81173" w:rsidRDefault="00A65AEC">
      <w:r w:rsidRPr="00A65AEC">
        <w:rPr>
          <w:noProof/>
        </w:rPr>
        <w:pict>
          <v:shapetype id="_x0000_t202" coordsize="21600,21600" o:spt="202" path="m,l,21600r21600,l21600,xe">
            <v:stroke joinstyle="miter"/>
            <v:path gradientshapeok="t" o:connecttype="rect"/>
          </v:shapetype>
          <v:shape id="Text Box 80" o:spid="_x0000_s1040" type="#_x0000_t202" alt="" style="position:absolute;margin-left:490.3pt;margin-top:245.15pt;width:260.6pt;height:69.65pt;z-index:251655680;visibility:visible;mso-wrap-edited:f;mso-position-horizontal-relative:page;mso-position-vertical-relative:page" filled="f" stroked="f" strokecolor="#333">
            <v:textbox inset="2.88pt,2.88pt,2.88pt,2.88pt">
              <w:txbxContent>
                <w:p w:rsidR="00AF6A3C" w:rsidRPr="007C4F2B" w:rsidRDefault="007F3694" w:rsidP="00AF6A3C">
                  <w:pPr>
                    <w:rPr>
                      <w:szCs w:val="18"/>
                    </w:rPr>
                  </w:pPr>
                  <w:r>
                    <w:rPr>
                      <w:noProof/>
                      <w:szCs w:val="18"/>
                      <w:lang w:val="en-US"/>
                    </w:rPr>
                    <w:drawing>
                      <wp:inline distT="0" distB="0" distL="0" distR="0">
                        <wp:extent cx="2366707" cy="401246"/>
                        <wp:effectExtent l="19050" t="0" r="0" b="0"/>
                        <wp:docPr id="1" name="Picture 1" descr="C:\Users\sreyas\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yas\Downloads\logo.png"/>
                                <pic:cNvPicPr>
                                  <a:picLocks noChangeAspect="1" noChangeArrowheads="1"/>
                                </pic:cNvPicPr>
                              </pic:nvPicPr>
                              <pic:blipFill>
                                <a:blip r:embed="rId8"/>
                                <a:srcRect/>
                                <a:stretch>
                                  <a:fillRect/>
                                </a:stretch>
                              </pic:blipFill>
                              <pic:spPr bwMode="auto">
                                <a:xfrm>
                                  <a:off x="0" y="0"/>
                                  <a:ext cx="2369093" cy="401651"/>
                                </a:xfrm>
                                <a:prstGeom prst="rect">
                                  <a:avLst/>
                                </a:prstGeom>
                                <a:noFill/>
                                <a:ln w="9525">
                                  <a:noFill/>
                                  <a:miter lim="800000"/>
                                  <a:headEnd/>
                                  <a:tailEnd/>
                                </a:ln>
                              </pic:spPr>
                            </pic:pic>
                          </a:graphicData>
                        </a:graphic>
                      </wp:inline>
                    </w:drawing>
                  </w:r>
                </w:p>
              </w:txbxContent>
            </v:textbox>
            <w10:wrap anchorx="page" anchory="page"/>
          </v:shape>
        </w:pict>
      </w:r>
      <w:r w:rsidRPr="00A65AEC">
        <w:rPr>
          <w:noProof/>
        </w:rPr>
        <w:pict>
          <v:rect id="Rectangle 2" o:spid="_x0000_s1045" alt="" style="position:absolute;margin-left:394.05pt;margin-top:360.3pt;width:270.25pt;height:82.35pt;z-index:251667968;visibility:visible;mso-wrap-edited:f;mso-wrap-distance-left:18pt;mso-wrap-distance-top:7.2pt;mso-wrap-distance-right:7.2pt;mso-wrap-distance-bottom:7.2pt;mso-position-horizontal-relative:margin;mso-position-vertical-relative:margin;mso-width-relative:margin;mso-height-relative:margin;v-text-anchor:middle" o:allowincell="f" strokecolor="#4f81bd [3204]" strokeweight="1pt">
            <v:shadow color="#d8d8d8" offset="3pt,3pt"/>
            <v:textbox inset="16.56pt,7.2pt,16.56pt,7.2pt">
              <w:txbxContent>
                <w:p w:rsidR="003703C0" w:rsidRPr="000334E0" w:rsidRDefault="003703C0" w:rsidP="005B556A">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David" w:hAnsi="David" w:cs="David"/>
                      <w:iCs/>
                      <w:color w:val="FFFFFF" w:themeColor="background1"/>
                      <w:szCs w:val="28"/>
                    </w:rPr>
                  </w:pPr>
                  <w:r w:rsidRPr="000334E0">
                    <w:rPr>
                      <w:rFonts w:ascii="David" w:hAnsi="David" w:cs="David" w:hint="cs"/>
                      <w:iCs/>
                      <w:color w:val="FFFFFF" w:themeColor="background1"/>
                      <w:szCs w:val="28"/>
                    </w:rPr>
                    <w:t>SREYAS INSTITU</w:t>
                  </w:r>
                  <w:r w:rsidR="005B556A" w:rsidRPr="000334E0">
                    <w:rPr>
                      <w:rFonts w:ascii="David" w:hAnsi="David" w:cs="David" w:hint="cs"/>
                      <w:iCs/>
                      <w:color w:val="FFFFFF" w:themeColor="background1"/>
                      <w:szCs w:val="28"/>
                    </w:rPr>
                    <w:t>TE OF ENGINEERING &amp; TECHNOLOGY</w:t>
                  </w:r>
                  <w:r w:rsidRPr="000334E0">
                    <w:rPr>
                      <w:rFonts w:ascii="David" w:hAnsi="David" w:cs="David" w:hint="cs"/>
                      <w:iCs/>
                      <w:color w:val="FFFFFF" w:themeColor="background1"/>
                      <w:szCs w:val="28"/>
                    </w:rPr>
                    <w:t>BANDLAGUDA, HYDERABAD</w:t>
                  </w:r>
                  <w:r w:rsidR="00E561F9" w:rsidRPr="000334E0">
                    <w:rPr>
                      <w:rFonts w:ascii="David" w:hAnsi="David" w:cs="David"/>
                      <w:iCs/>
                      <w:color w:val="FFFFFF" w:themeColor="background1"/>
                      <w:szCs w:val="28"/>
                    </w:rPr>
                    <w:t xml:space="preserve"> - 500068</w:t>
                  </w:r>
                </w:p>
                <w:p w:rsidR="005B556A" w:rsidRDefault="005B556A" w:rsidP="005B556A">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rFonts w:ascii="David" w:hAnsi="David" w:cs="David"/>
                      <w:iCs/>
                      <w:color w:val="FFFFFF" w:themeColor="background1"/>
                      <w:sz w:val="16"/>
                      <w:szCs w:val="28"/>
                    </w:rPr>
                  </w:pPr>
                </w:p>
                <w:p w:rsidR="005B556A" w:rsidRPr="00836665" w:rsidRDefault="005B556A" w:rsidP="005B556A">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rPr>
                      <w:rFonts w:ascii="David" w:hAnsi="David" w:cs="David"/>
                      <w:iCs/>
                      <w:color w:val="FFFFFF" w:themeColor="background1"/>
                      <w:sz w:val="16"/>
                      <w:szCs w:val="28"/>
                    </w:rPr>
                  </w:pPr>
                </w:p>
              </w:txbxContent>
            </v:textbox>
            <w10:wrap type="square" anchorx="margin" anchory="margin"/>
          </v:rect>
        </w:pict>
      </w:r>
      <w:r w:rsidRPr="00A65AEC">
        <w:rPr>
          <w:noProof/>
        </w:rPr>
        <w:pict>
          <v:shape id="Text Box 77" o:spid="_x0000_s1044" type="#_x0000_t202" alt="" style="position:absolute;margin-left:446.15pt;margin-top:84.4pt;width:331.65pt;height:113.35pt;z-index:251652608;visibility:visible;mso-wrap-edited:f;mso-wrap-distance-left:2.88pt;mso-wrap-distance-top:2.88pt;mso-wrap-distance-right:2.88pt;mso-wrap-distance-bottom:2.88pt;mso-position-horizontal-relative:page;mso-position-vertical-relative:page" filled="f" stroked="f" strokeweight="0" insetpen="t">
            <o:lock v:ext="edit" shapetype="t"/>
            <v:textbox inset="2.85pt,2.85pt,2.85pt,2.85pt">
              <w:txbxContent>
                <w:p w:rsidR="005B556A" w:rsidRDefault="005B556A" w:rsidP="00800102">
                  <w:pPr>
                    <w:pStyle w:val="Heading1"/>
                    <w:jc w:val="center"/>
                    <w:rPr>
                      <w:sz w:val="24"/>
                      <w:szCs w:val="24"/>
                    </w:rPr>
                  </w:pPr>
                </w:p>
                <w:p w:rsidR="006F16C6" w:rsidRDefault="006F16C6" w:rsidP="00800102">
                  <w:pPr>
                    <w:pStyle w:val="Heading1"/>
                    <w:jc w:val="center"/>
                    <w:rPr>
                      <w:sz w:val="24"/>
                      <w:szCs w:val="24"/>
                    </w:rPr>
                  </w:pPr>
                </w:p>
                <w:p w:rsidR="00544EA2" w:rsidRPr="009F12B2" w:rsidRDefault="00267558" w:rsidP="00800102">
                  <w:pPr>
                    <w:pStyle w:val="Heading1"/>
                    <w:jc w:val="center"/>
                    <w:rPr>
                      <w:sz w:val="24"/>
                      <w:szCs w:val="24"/>
                    </w:rPr>
                  </w:pPr>
                  <w:r>
                    <w:rPr>
                      <w:sz w:val="24"/>
                      <w:szCs w:val="24"/>
                    </w:rPr>
                    <w:t>FIVE</w:t>
                  </w:r>
                  <w:r w:rsidR="00800102" w:rsidRPr="009F12B2">
                    <w:rPr>
                      <w:sz w:val="24"/>
                      <w:szCs w:val="24"/>
                    </w:rPr>
                    <w:t xml:space="preserve"> DAYS WORKSHOP ON </w:t>
                  </w:r>
                </w:p>
                <w:p w:rsidR="00AF6A3C" w:rsidRDefault="00800102" w:rsidP="006F16C6">
                  <w:pPr>
                    <w:pStyle w:val="Heading1"/>
                    <w:jc w:val="center"/>
                    <w:rPr>
                      <w:sz w:val="32"/>
                      <w:szCs w:val="32"/>
                    </w:rPr>
                  </w:pPr>
                  <w:r w:rsidRPr="00800102">
                    <w:rPr>
                      <w:sz w:val="32"/>
                      <w:szCs w:val="32"/>
                    </w:rPr>
                    <w:t>OUTCOME BASE</w:t>
                  </w:r>
                  <w:r w:rsidR="00DF413B">
                    <w:rPr>
                      <w:sz w:val="32"/>
                      <w:szCs w:val="32"/>
                    </w:rPr>
                    <w:t>D EDUCATION</w:t>
                  </w:r>
                </w:p>
                <w:p w:rsidR="00CC2345" w:rsidRPr="00CC2345" w:rsidRDefault="000334E0" w:rsidP="00CC2345">
                  <w:pPr>
                    <w:jc w:val="center"/>
                    <w:rPr>
                      <w:color w:val="FFFFFF" w:themeColor="background1"/>
                    </w:rPr>
                  </w:pPr>
                  <w:r>
                    <w:rPr>
                      <w:color w:val="FFFFFF" w:themeColor="background1"/>
                    </w:rPr>
                    <w:t>11 -</w:t>
                  </w:r>
                  <w:r w:rsidR="00267558">
                    <w:rPr>
                      <w:color w:val="FFFFFF" w:themeColor="background1"/>
                    </w:rPr>
                    <w:t xml:space="preserve"> 15 </w:t>
                  </w:r>
                  <w:r w:rsidR="00CC2345" w:rsidRPr="00CC2345">
                    <w:rPr>
                      <w:color w:val="FFFFFF" w:themeColor="background1"/>
                    </w:rPr>
                    <w:t>JUNE 2018</w:t>
                  </w:r>
                </w:p>
                <w:p w:rsidR="00CC2345" w:rsidRDefault="00CC2345"/>
              </w:txbxContent>
            </v:textbox>
            <w10:wrap anchorx="page" anchory="page"/>
          </v:shape>
        </w:pict>
      </w:r>
      <w:r w:rsidRPr="00A65AEC">
        <w:rPr>
          <w:noProof/>
        </w:rPr>
        <w:pict>
          <v:group id="Group 73" o:spid="_x0000_s1041" alt="" style="position:absolute;margin-left:440.25pt;margin-top:63.7pt;width:335.15pt;height:477pt;z-index:251650560;mso-position-horizontal-relative:page;mso-position-vertical-relative:page" coordorigin="228599,203454" coordsize="25706,44256">
            <v:rect id="Rectangle 74" o:spid="_x0000_s1042" alt="" style="position:absolute;left:228599;top:203454;width:20323;height:44256;visibility:visible" fillcolor="#9c9" stroked="f" strokeweight="0" insetpen="t">
              <v:shadow color="#ccc"/>
              <o:lock v:ext="edit" shapetype="t"/>
              <v:textbox inset="2.88pt,2.88pt,2.88pt,2.88pt"/>
            </v:rect>
            <v:roundrect id="AutoShape 75" o:spid="_x0000_s1043" alt="" style="position:absolute;left:228690;top:216379;width:25616;height:13084;visibility:visible" arcsize=".5" stroked="f" strokeweight="0" insetpen="t">
              <v:shadow color="#ccc"/>
              <o:lock v:ext="edit" shapetype="t"/>
              <v:textbox inset="2.88pt,2.88pt,2.88pt,2.88pt"/>
            </v:roundrect>
            <w10:wrap anchorx="page" anchory="page"/>
          </v:group>
        </w:pict>
      </w:r>
      <w:r w:rsidRPr="00A65AEC">
        <w:rPr>
          <w:noProof/>
        </w:rPr>
        <w:pict>
          <v:roundrect id="AutoShape 76" o:spid="_x0000_s1039" alt="" style="position:absolute;margin-left:448.8pt;margin-top:90pt;width:333.6pt;height:107.6pt;z-index:251651584;visibility:visible;mso-wrap-edited:f;mso-wrap-distance-left:2.88pt;mso-wrap-distance-top:2.88pt;mso-wrap-distance-right:2.88pt;mso-wrap-distance-bottom:2.88pt;mso-position-horizontal-relative:page;mso-position-vertical-relative:page" arcsize=".5" fillcolor="navy" stroked="f" strokeweight="0" insetpen="t">
            <v:shadow color="#ccc"/>
            <o:lock v:ext="edit" aspectratio="t" verticies="t" text="t" shapetype="t"/>
            <w10:wrap anchorx="page" anchory="page"/>
          </v:roundrect>
        </w:pict>
      </w:r>
      <w:r w:rsidRPr="00A65AEC">
        <w:rPr>
          <w:noProof/>
        </w:rPr>
        <w:pict>
          <v:shape id="Text Box 79" o:spid="_x0000_s1038" type="#_x0000_t202" style="position:absolute;margin-left:90pt;margin-top:1in;width:225pt;height:27pt;z-index:251654656;visibility:visible;mso-position-horizontal-relative:page;mso-position-vertical-relative:page" filled="f" stroked="f">
            <o:lock v:ext="edit" aspectratio="t" verticies="t" text="t" shapetype="t"/>
            <v:textbox>
              <w:txbxContent>
                <w:p w:rsidR="00AD2F82" w:rsidRDefault="00AD2F82"/>
              </w:txbxContent>
            </v:textbox>
            <w10:wrap anchorx="page" anchory="page"/>
          </v:shape>
        </w:pict>
      </w:r>
      <w:r w:rsidRPr="00A65AEC">
        <w:rPr>
          <w:noProof/>
        </w:rPr>
        <w:pict>
          <v:roundrect id="AutoShape 78" o:spid="_x0000_s1037" alt="" style="position:absolute;margin-left:63pt;margin-top:63pt;width:4in;height:36pt;z-index:251653632;visibility:visible;mso-wrap-edited:f;mso-wrap-distance-left:2.88pt;mso-wrap-distance-top:2.88pt;mso-wrap-distance-right:2.88pt;mso-wrap-distance-bottom:2.88pt;mso-position-horizontal-relative:page;mso-position-vertical-relative:page" arcsize=".5" fillcolor="navy" stroked="f" strokeweight="0" insetpen="t">
            <v:shadow color="#ccc"/>
            <o:lock v:ext="edit" aspectratio="t" verticies="t" text="t" shapetype="t"/>
            <w10:wrap anchorx="page" anchory="page"/>
          </v:roundrect>
        </w:pict>
      </w:r>
      <w:r w:rsidRPr="00A65AEC">
        <w:rPr>
          <w:noProof/>
        </w:rPr>
        <w:pict>
          <v:shape id="Text Box 72" o:spid="_x0000_s1036" type="#_x0000_t202" alt="" style="position:absolute;margin-left:63pt;margin-top:116.95pt;width:4in;height:423pt;z-index:251649536;visibility:visible;mso-wrap-edited:f;mso-position-horizontal-relative:page;mso-position-vertical-relative:page" strokecolor="silver" strokeweight="3pt">
            <v:textbox>
              <w:txbxContent>
                <w:p w:rsidR="00FF5607" w:rsidRPr="00836665" w:rsidRDefault="00FF5607" w:rsidP="000A0F86">
                  <w:pPr>
                    <w:pStyle w:val="Heading3"/>
                    <w:ind w:left="0"/>
                    <w:jc w:val="center"/>
                    <w:rPr>
                      <w:rFonts w:ascii="David" w:hAnsi="David" w:cs="David"/>
                    </w:rPr>
                  </w:pPr>
                  <w:r w:rsidRPr="00836665">
                    <w:rPr>
                      <w:rFonts w:ascii="David" w:hAnsi="David" w:cs="David" w:hint="cs"/>
                    </w:rPr>
                    <w:t>M</w:t>
                  </w:r>
                  <w:r w:rsidR="000C0687" w:rsidRPr="00836665">
                    <w:rPr>
                      <w:rFonts w:ascii="David" w:hAnsi="David" w:cs="David" w:hint="cs"/>
                    </w:rPr>
                    <w:t>anagement</w:t>
                  </w:r>
                </w:p>
                <w:p w:rsidR="00E53D9F" w:rsidRPr="00836665" w:rsidRDefault="00FF5607" w:rsidP="006805A0">
                  <w:pPr>
                    <w:spacing w:line="360" w:lineRule="auto"/>
                    <w:rPr>
                      <w:rFonts w:ascii="David" w:hAnsi="David" w:cs="David"/>
                      <w:color w:val="0070C0"/>
                    </w:rPr>
                  </w:pPr>
                  <w:r w:rsidRPr="00836665">
                    <w:rPr>
                      <w:rFonts w:ascii="David" w:hAnsi="David" w:cs="David" w:hint="cs"/>
                      <w:color w:val="0070C0"/>
                    </w:rPr>
                    <w:t>Sri A. Vinay Kumar Reddy, Chairman</w:t>
                  </w:r>
                </w:p>
                <w:p w:rsidR="00FF5607" w:rsidRPr="00836665" w:rsidRDefault="00FF5607" w:rsidP="006805A0">
                  <w:pPr>
                    <w:spacing w:line="360" w:lineRule="auto"/>
                    <w:rPr>
                      <w:rFonts w:ascii="David" w:hAnsi="David" w:cs="David"/>
                      <w:color w:val="0070C0"/>
                    </w:rPr>
                  </w:pPr>
                  <w:r w:rsidRPr="00836665">
                    <w:rPr>
                      <w:rFonts w:ascii="David" w:hAnsi="David" w:cs="David" w:hint="cs"/>
                      <w:color w:val="0070C0"/>
                    </w:rPr>
                    <w:t>Sri Ch. Rav</w:t>
                  </w:r>
                  <w:r w:rsidR="00E53D9F" w:rsidRPr="00836665">
                    <w:rPr>
                      <w:rFonts w:ascii="David" w:hAnsi="David" w:cs="David" w:hint="cs"/>
                      <w:color w:val="0070C0"/>
                    </w:rPr>
                    <w:t>indranath Yadav, Secretary</w:t>
                  </w:r>
                </w:p>
                <w:p w:rsidR="00FF5607" w:rsidRPr="00836665" w:rsidRDefault="00E53D9F" w:rsidP="006805A0">
                  <w:pPr>
                    <w:spacing w:line="360" w:lineRule="auto"/>
                    <w:rPr>
                      <w:rFonts w:ascii="David" w:hAnsi="David" w:cs="David"/>
                      <w:color w:val="0070C0"/>
                    </w:rPr>
                  </w:pPr>
                  <w:r w:rsidRPr="00836665">
                    <w:rPr>
                      <w:rFonts w:ascii="David" w:hAnsi="David" w:cs="David" w:hint="cs"/>
                      <w:color w:val="0070C0"/>
                    </w:rPr>
                    <w:t>Sri N. Sharath Reddy, CEO</w:t>
                  </w:r>
                </w:p>
                <w:p w:rsidR="00FF5607" w:rsidRPr="00836665" w:rsidRDefault="00FF5607" w:rsidP="006805A0">
                  <w:pPr>
                    <w:spacing w:line="360" w:lineRule="auto"/>
                    <w:rPr>
                      <w:rFonts w:ascii="David" w:hAnsi="David" w:cs="David"/>
                      <w:color w:val="0070C0"/>
                    </w:rPr>
                  </w:pPr>
                  <w:r w:rsidRPr="00836665">
                    <w:rPr>
                      <w:rFonts w:ascii="David" w:hAnsi="David" w:cs="David" w:hint="cs"/>
                      <w:color w:val="0070C0"/>
                    </w:rPr>
                    <w:t>Sri A. Hriday</w:t>
                  </w:r>
                  <w:r w:rsidR="00E53D9F" w:rsidRPr="00836665">
                    <w:rPr>
                      <w:rFonts w:ascii="David" w:hAnsi="David" w:cs="David" w:hint="cs"/>
                      <w:color w:val="0070C0"/>
                    </w:rPr>
                    <w:t xml:space="preserve"> Reddy, Vice-Chairman</w:t>
                  </w:r>
                </w:p>
                <w:p w:rsidR="00AF6A3C" w:rsidRPr="00836665" w:rsidRDefault="00FF5607" w:rsidP="000A0F86">
                  <w:pPr>
                    <w:pStyle w:val="Heading3"/>
                    <w:ind w:left="0"/>
                    <w:jc w:val="center"/>
                    <w:rPr>
                      <w:rFonts w:ascii="David" w:hAnsi="David" w:cs="David"/>
                    </w:rPr>
                  </w:pPr>
                  <w:r w:rsidRPr="00836665">
                    <w:rPr>
                      <w:rFonts w:ascii="David" w:hAnsi="David" w:cs="David" w:hint="cs"/>
                    </w:rPr>
                    <w:t>Convenor</w:t>
                  </w:r>
                  <w:r w:rsidR="00DF413B" w:rsidRPr="00836665">
                    <w:rPr>
                      <w:rFonts w:ascii="David" w:hAnsi="David" w:cs="David" w:hint="cs"/>
                    </w:rPr>
                    <w:t>s</w:t>
                  </w:r>
                </w:p>
                <w:p w:rsidR="00DF413B" w:rsidRPr="00836665" w:rsidRDefault="00DF413B" w:rsidP="006805A0">
                  <w:pPr>
                    <w:spacing w:line="360" w:lineRule="auto"/>
                    <w:rPr>
                      <w:rFonts w:ascii="David" w:hAnsi="David" w:cs="David"/>
                      <w:color w:val="0070C0"/>
                    </w:rPr>
                  </w:pPr>
                  <w:r w:rsidRPr="00836665">
                    <w:rPr>
                      <w:rFonts w:ascii="David" w:hAnsi="David" w:cs="David" w:hint="cs"/>
                      <w:color w:val="0070C0"/>
                    </w:rPr>
                    <w:t>Dr. Suresh Akella, Principal</w:t>
                  </w:r>
                </w:p>
                <w:p w:rsidR="00E21950" w:rsidRPr="00836665" w:rsidRDefault="00FF5607" w:rsidP="006805A0">
                  <w:pPr>
                    <w:spacing w:line="360" w:lineRule="auto"/>
                    <w:rPr>
                      <w:rFonts w:ascii="David" w:hAnsi="David" w:cs="David"/>
                      <w:color w:val="0070C0"/>
                    </w:rPr>
                  </w:pPr>
                  <w:r w:rsidRPr="00836665">
                    <w:rPr>
                      <w:rFonts w:ascii="David" w:hAnsi="David" w:cs="David" w:hint="cs"/>
                      <w:color w:val="0070C0"/>
                    </w:rPr>
                    <w:t>Dr. N</w:t>
                  </w:r>
                  <w:r w:rsidR="00E504F1" w:rsidRPr="00836665">
                    <w:rPr>
                      <w:rFonts w:ascii="David" w:hAnsi="David" w:cs="David" w:hint="cs"/>
                      <w:color w:val="0070C0"/>
                    </w:rPr>
                    <w:t>. Murali Krishna</w:t>
                  </w:r>
                  <w:r w:rsidR="00DF413B" w:rsidRPr="00836665">
                    <w:rPr>
                      <w:rFonts w:ascii="David" w:hAnsi="David" w:cs="David" w:hint="cs"/>
                      <w:color w:val="0070C0"/>
                    </w:rPr>
                    <w:t xml:space="preserve">, </w:t>
                  </w:r>
                  <w:r w:rsidR="00E21950" w:rsidRPr="00836665">
                    <w:rPr>
                      <w:rFonts w:ascii="David" w:hAnsi="David" w:cs="David" w:hint="cs"/>
                      <w:color w:val="0070C0"/>
                    </w:rPr>
                    <w:t xml:space="preserve">IQAC </w:t>
                  </w:r>
                  <w:r w:rsidR="00DF413B" w:rsidRPr="00836665">
                    <w:rPr>
                      <w:rFonts w:ascii="David" w:hAnsi="David" w:cs="David" w:hint="cs"/>
                      <w:color w:val="0070C0"/>
                    </w:rPr>
                    <w:t>Director</w:t>
                  </w:r>
                </w:p>
                <w:p w:rsidR="00FF5607" w:rsidRPr="00836665" w:rsidRDefault="00FF5607" w:rsidP="00E56650">
                  <w:pPr>
                    <w:pStyle w:val="Heading3"/>
                    <w:ind w:left="0"/>
                    <w:jc w:val="center"/>
                    <w:rPr>
                      <w:rFonts w:ascii="David" w:hAnsi="David" w:cs="David"/>
                    </w:rPr>
                  </w:pPr>
                  <w:r w:rsidRPr="00836665">
                    <w:rPr>
                      <w:rFonts w:ascii="David" w:hAnsi="David" w:cs="David" w:hint="cs"/>
                    </w:rPr>
                    <w:t>Coordinators</w:t>
                  </w:r>
                </w:p>
                <w:p w:rsidR="00FF5607" w:rsidRPr="00836665" w:rsidRDefault="00FF5607" w:rsidP="00FF5607">
                  <w:pPr>
                    <w:rPr>
                      <w:rFonts w:ascii="David" w:hAnsi="David" w:cs="David"/>
                    </w:rPr>
                  </w:pPr>
                </w:p>
                <w:p w:rsidR="00FF5607" w:rsidRPr="00836665" w:rsidRDefault="00E504F1" w:rsidP="006805A0">
                  <w:pPr>
                    <w:spacing w:line="360" w:lineRule="auto"/>
                    <w:rPr>
                      <w:rFonts w:ascii="David" w:hAnsi="David" w:cs="David"/>
                      <w:color w:val="0070C0"/>
                    </w:rPr>
                  </w:pPr>
                  <w:r w:rsidRPr="00836665">
                    <w:rPr>
                      <w:rFonts w:ascii="David" w:hAnsi="David" w:cs="David" w:hint="cs"/>
                      <w:color w:val="0070C0"/>
                    </w:rPr>
                    <w:t>Prof</w:t>
                  </w:r>
                  <w:r w:rsidR="00FF5607" w:rsidRPr="00836665">
                    <w:rPr>
                      <w:rFonts w:ascii="David" w:hAnsi="David" w:cs="David" w:hint="cs"/>
                      <w:color w:val="0070C0"/>
                    </w:rPr>
                    <w:t xml:space="preserve">. B. Srinivasu, Head, ECE </w:t>
                  </w:r>
                </w:p>
                <w:p w:rsidR="00FF5607" w:rsidRPr="00836665" w:rsidRDefault="00E504F1" w:rsidP="006805A0">
                  <w:pPr>
                    <w:spacing w:line="360" w:lineRule="auto"/>
                    <w:rPr>
                      <w:rFonts w:ascii="David" w:hAnsi="David" w:cs="David"/>
                      <w:color w:val="0070C0"/>
                    </w:rPr>
                  </w:pPr>
                  <w:r w:rsidRPr="00836665">
                    <w:rPr>
                      <w:rFonts w:ascii="David" w:hAnsi="David" w:cs="David" w:hint="cs"/>
                      <w:color w:val="0070C0"/>
                    </w:rPr>
                    <w:t>Prof</w:t>
                  </w:r>
                  <w:r w:rsidR="00FF5607" w:rsidRPr="00836665">
                    <w:rPr>
                      <w:rFonts w:ascii="David" w:hAnsi="David" w:cs="David" w:hint="cs"/>
                      <w:color w:val="0070C0"/>
                    </w:rPr>
                    <w:t>. ACS Reddy, Head, ME</w:t>
                  </w:r>
                </w:p>
                <w:p w:rsidR="00FF5607" w:rsidRPr="00836665" w:rsidRDefault="00E504F1" w:rsidP="006805A0">
                  <w:pPr>
                    <w:spacing w:line="360" w:lineRule="auto"/>
                    <w:rPr>
                      <w:rFonts w:ascii="David" w:hAnsi="David" w:cs="David"/>
                      <w:color w:val="0070C0"/>
                    </w:rPr>
                  </w:pPr>
                  <w:r w:rsidRPr="00836665">
                    <w:rPr>
                      <w:rFonts w:ascii="David" w:hAnsi="David" w:cs="David" w:hint="cs"/>
                      <w:color w:val="0070C0"/>
                    </w:rPr>
                    <w:t>Prof</w:t>
                  </w:r>
                  <w:r w:rsidR="00FF5607" w:rsidRPr="00836665">
                    <w:rPr>
                      <w:rFonts w:ascii="David" w:hAnsi="David" w:cs="David" w:hint="cs"/>
                      <w:color w:val="0070C0"/>
                    </w:rPr>
                    <w:t>. Subrahmanya</w:t>
                  </w:r>
                  <w:r w:rsidRPr="00836665">
                    <w:rPr>
                      <w:rFonts w:ascii="David" w:hAnsi="David" w:cs="David" w:hint="cs"/>
                      <w:color w:val="0070C0"/>
                    </w:rPr>
                    <w:t>m</w:t>
                  </w:r>
                  <w:r w:rsidR="00FF5607" w:rsidRPr="00836665">
                    <w:rPr>
                      <w:rFonts w:ascii="David" w:hAnsi="David" w:cs="David" w:hint="cs"/>
                      <w:color w:val="0070C0"/>
                    </w:rPr>
                    <w:t>, Head, CSE</w:t>
                  </w:r>
                </w:p>
                <w:p w:rsidR="00FF5607" w:rsidRPr="00836665" w:rsidRDefault="00E504F1" w:rsidP="006805A0">
                  <w:pPr>
                    <w:spacing w:line="360" w:lineRule="auto"/>
                    <w:rPr>
                      <w:rFonts w:ascii="David" w:hAnsi="David" w:cs="David"/>
                      <w:color w:val="0070C0"/>
                    </w:rPr>
                  </w:pPr>
                  <w:r w:rsidRPr="00836665">
                    <w:rPr>
                      <w:rFonts w:ascii="David" w:hAnsi="David" w:cs="David" w:hint="cs"/>
                      <w:color w:val="0070C0"/>
                    </w:rPr>
                    <w:t>Prof</w:t>
                  </w:r>
                  <w:r w:rsidR="000B2524" w:rsidRPr="00836665">
                    <w:rPr>
                      <w:rFonts w:ascii="David" w:hAnsi="David" w:cs="David" w:hint="cs"/>
                      <w:color w:val="0070C0"/>
                    </w:rPr>
                    <w:t>. Abdul Kalam, Head, CE</w:t>
                  </w:r>
                </w:p>
                <w:p w:rsidR="00FF5607" w:rsidRPr="00836665" w:rsidRDefault="00E504F1" w:rsidP="006805A0">
                  <w:pPr>
                    <w:spacing w:line="360" w:lineRule="auto"/>
                    <w:rPr>
                      <w:rFonts w:ascii="David" w:hAnsi="David" w:cs="David"/>
                      <w:color w:val="0070C0"/>
                    </w:rPr>
                  </w:pPr>
                  <w:r w:rsidRPr="00836665">
                    <w:rPr>
                      <w:rFonts w:ascii="David" w:hAnsi="David" w:cs="David" w:hint="cs"/>
                      <w:color w:val="0070C0"/>
                    </w:rPr>
                    <w:t>Prof</w:t>
                  </w:r>
                  <w:r w:rsidR="00FF5607" w:rsidRPr="00836665">
                    <w:rPr>
                      <w:rFonts w:ascii="David" w:hAnsi="David" w:cs="David" w:hint="cs"/>
                      <w:color w:val="0070C0"/>
                    </w:rPr>
                    <w:t>.Naseeruddin, Head, H&amp;S</w:t>
                  </w:r>
                </w:p>
                <w:p w:rsidR="00AF6A3C" w:rsidRDefault="00AF6A3C" w:rsidP="002D063C">
                  <w:pPr>
                    <w:pStyle w:val="list1"/>
                    <w:rPr>
                      <w:rFonts w:ascii="David" w:hAnsi="David" w:cs="David"/>
                      <w:color w:val="0070C0"/>
                    </w:rPr>
                  </w:pPr>
                </w:p>
                <w:p w:rsidR="00D508BA" w:rsidRDefault="00D508BA" w:rsidP="002D063C">
                  <w:pPr>
                    <w:pStyle w:val="list1"/>
                    <w:rPr>
                      <w:rFonts w:ascii="David" w:hAnsi="David" w:cs="David"/>
                      <w:color w:val="0070C0"/>
                    </w:rPr>
                  </w:pPr>
                </w:p>
                <w:p w:rsidR="00E56650" w:rsidRPr="003F73A7" w:rsidRDefault="00D86669" w:rsidP="00E56650">
                  <w:pPr>
                    <w:pStyle w:val="list1"/>
                    <w:ind w:left="0"/>
                    <w:jc w:val="center"/>
                    <w:rPr>
                      <w:rFonts w:ascii="Lucida Sans Typewriter" w:hAnsi="Lucida Sans Typewriter" w:cs="David"/>
                      <w:b/>
                      <w:i/>
                      <w:color w:val="000000" w:themeColor="text1"/>
                    </w:rPr>
                  </w:pPr>
                  <w:r w:rsidRPr="003F73A7">
                    <w:rPr>
                      <w:rFonts w:ascii="Lucida Sans Typewriter" w:hAnsi="Lucida Sans Typewriter" w:cs="David"/>
                      <w:b/>
                      <w:i/>
                      <w:color w:val="000000" w:themeColor="text1"/>
                    </w:rPr>
                    <w:t>Contact:</w:t>
                  </w:r>
                </w:p>
                <w:p w:rsidR="00E56650" w:rsidRPr="003F73A7" w:rsidRDefault="00E56650" w:rsidP="00E56650">
                  <w:pPr>
                    <w:pStyle w:val="list1"/>
                    <w:ind w:left="0" w:firstLine="720"/>
                    <w:rPr>
                      <w:rFonts w:ascii="Lucida Sans Typewriter" w:hAnsi="Lucida Sans Typewriter" w:cs="David"/>
                      <w:b/>
                      <w:i/>
                      <w:color w:val="000000" w:themeColor="text1"/>
                    </w:rPr>
                  </w:pPr>
                </w:p>
                <w:p w:rsidR="00A41BB4" w:rsidRPr="003F73A7" w:rsidRDefault="00D86669" w:rsidP="00E56650">
                  <w:pPr>
                    <w:pStyle w:val="list1"/>
                    <w:ind w:left="0"/>
                    <w:jc w:val="both"/>
                    <w:rPr>
                      <w:rFonts w:ascii="Lucida Sans Typewriter" w:hAnsi="Lucida Sans Typewriter" w:cs="David"/>
                      <w:b/>
                      <w:i/>
                      <w:color w:val="000000" w:themeColor="text1"/>
                    </w:rPr>
                  </w:pPr>
                  <w:r w:rsidRPr="003F73A7">
                    <w:rPr>
                      <w:rFonts w:ascii="Lucida Sans Typewriter" w:hAnsi="Lucida Sans Typewriter" w:cs="David"/>
                      <w:b/>
                      <w:i/>
                      <w:color w:val="000000" w:themeColor="text1"/>
                    </w:rPr>
                    <w:t>Mr. P. Sriharsha</w:t>
                  </w:r>
                </w:p>
                <w:p w:rsidR="00D86669" w:rsidRPr="003F73A7" w:rsidRDefault="00D86669" w:rsidP="00E56650">
                  <w:pPr>
                    <w:pStyle w:val="list1"/>
                    <w:ind w:left="0"/>
                    <w:jc w:val="both"/>
                    <w:rPr>
                      <w:rFonts w:ascii="Lucida Sans Typewriter" w:hAnsi="Lucida Sans Typewriter" w:cs="David"/>
                      <w:b/>
                      <w:i/>
                      <w:color w:val="000000" w:themeColor="text1"/>
                    </w:rPr>
                  </w:pPr>
                  <w:r w:rsidRPr="003F73A7">
                    <w:rPr>
                      <w:rFonts w:ascii="Lucida Sans Typewriter" w:hAnsi="Lucida Sans Typewriter" w:cs="David"/>
                      <w:b/>
                      <w:i/>
                      <w:color w:val="000000" w:themeColor="text1"/>
                    </w:rPr>
                    <w:t>Coordinator, IQAC</w:t>
                  </w:r>
                </w:p>
                <w:p w:rsidR="00D86669" w:rsidRPr="003F73A7" w:rsidRDefault="00D86669" w:rsidP="00E56650">
                  <w:pPr>
                    <w:pStyle w:val="list1"/>
                    <w:ind w:left="0"/>
                    <w:jc w:val="both"/>
                    <w:rPr>
                      <w:rFonts w:ascii="Lucida Sans Typewriter" w:hAnsi="Lucida Sans Typewriter" w:cs="David"/>
                      <w:b/>
                      <w:i/>
                      <w:color w:val="000000" w:themeColor="text1"/>
                    </w:rPr>
                  </w:pPr>
                  <w:r w:rsidRPr="003F73A7">
                    <w:rPr>
                      <w:rFonts w:ascii="Lucida Sans Typewriter" w:hAnsi="Lucida Sans Typewriter" w:cs="David"/>
                      <w:b/>
                      <w:i/>
                      <w:color w:val="000000" w:themeColor="text1"/>
                    </w:rPr>
                    <w:t>9666279479</w:t>
                  </w:r>
                </w:p>
                <w:p w:rsidR="00E56650" w:rsidRPr="003F73A7" w:rsidRDefault="00E56650" w:rsidP="00E56650">
                  <w:pPr>
                    <w:pStyle w:val="list1"/>
                    <w:ind w:left="0"/>
                    <w:jc w:val="both"/>
                    <w:rPr>
                      <w:rFonts w:ascii="Lucida Sans Typewriter" w:hAnsi="Lucida Sans Typewriter" w:cs="David"/>
                      <w:color w:val="0070C0"/>
                    </w:rPr>
                  </w:pPr>
                  <w:r w:rsidRPr="003F73A7">
                    <w:rPr>
                      <w:rFonts w:ascii="Lucida Sans Typewriter" w:hAnsi="Lucida Sans Typewriter" w:cs="David"/>
                      <w:b/>
                      <w:i/>
                      <w:color w:val="000000" w:themeColor="text1"/>
                    </w:rPr>
                    <w:t>iqac@sreyas.ac.in</w:t>
                  </w:r>
                </w:p>
              </w:txbxContent>
            </v:textbox>
            <w10:wrap anchorx="page" anchory="page"/>
          </v:shape>
        </w:pict>
      </w:r>
      <w:r w:rsidR="008B7DE6" w:rsidRPr="00E96CC6">
        <w:br w:type="page"/>
      </w:r>
      <w:bookmarkStart w:id="0" w:name="_GoBack"/>
      <w:bookmarkEnd w:id="0"/>
      <w:r w:rsidRPr="00A65AEC">
        <w:rPr>
          <w:noProof/>
        </w:rPr>
        <w:lastRenderedPageBreak/>
        <w:pict>
          <v:shape id="Text Box 82" o:spid="_x0000_s1035" type="#_x0000_t202" alt="" style="position:absolute;margin-left:455pt;margin-top:112.7pt;width:277.35pt;height:439.1pt;z-index:251657728;visibility:visible;mso-wrap-edited:f;mso-position-horizontal-relative:page;mso-position-vertical-relative:page" filled="f" stroked="f">
            <v:textbox>
              <w:txbxContent>
                <w:p w:rsidR="00AF6A3C" w:rsidRPr="00267558" w:rsidRDefault="00FD6AAE" w:rsidP="00CF638C">
                  <w:pPr>
                    <w:pStyle w:val="Heading3"/>
                    <w:spacing w:before="0"/>
                    <w:jc w:val="center"/>
                    <w:rPr>
                      <w:rFonts w:ascii="David" w:hAnsi="David" w:cs="David"/>
                      <w:sz w:val="24"/>
                      <w:szCs w:val="24"/>
                      <w:u w:val="single"/>
                    </w:rPr>
                  </w:pPr>
                  <w:r w:rsidRPr="003F73A7">
                    <w:rPr>
                      <w:rFonts w:ascii="David" w:hAnsi="David" w:cs="David" w:hint="cs"/>
                      <w:sz w:val="24"/>
                      <w:szCs w:val="24"/>
                      <w:u w:val="single"/>
                    </w:rPr>
                    <w:t>11.06.2018</w:t>
                  </w:r>
                  <w:r w:rsidR="003F73A7">
                    <w:rPr>
                      <w:rFonts w:ascii="David" w:hAnsi="David" w:cs="David"/>
                      <w:sz w:val="24"/>
                      <w:szCs w:val="24"/>
                    </w:rPr>
                    <w:t xml:space="preserve"> </w:t>
                  </w:r>
                  <w:r w:rsidR="00267558" w:rsidRPr="003F73A7">
                    <w:rPr>
                      <w:rFonts w:ascii="David" w:hAnsi="David" w:cs="David" w:hint="cs"/>
                      <w:sz w:val="24"/>
                      <w:szCs w:val="24"/>
                    </w:rPr>
                    <w:t>10</w:t>
                  </w:r>
                  <w:r w:rsidR="00267558" w:rsidRPr="00267558">
                    <w:rPr>
                      <w:rFonts w:ascii="David" w:hAnsi="David" w:cs="David" w:hint="cs"/>
                      <w:sz w:val="24"/>
                      <w:szCs w:val="24"/>
                    </w:rPr>
                    <w:t xml:space="preserve">:00 </w:t>
                  </w:r>
                  <w:r w:rsidR="00267558" w:rsidRPr="00267558">
                    <w:rPr>
                      <w:rFonts w:ascii="David" w:hAnsi="David" w:cs="David"/>
                      <w:sz w:val="24"/>
                      <w:szCs w:val="24"/>
                    </w:rPr>
                    <w:t>AM</w:t>
                  </w:r>
                </w:p>
                <w:p w:rsidR="009C4294" w:rsidRPr="00267558" w:rsidRDefault="009C4294" w:rsidP="00CF638C">
                  <w:pPr>
                    <w:rPr>
                      <w:rFonts w:ascii="David" w:hAnsi="David" w:cs="David"/>
                      <w:sz w:val="18"/>
                      <w:szCs w:val="20"/>
                    </w:rPr>
                  </w:pPr>
                </w:p>
                <w:p w:rsidR="006805A0" w:rsidRPr="008E5B08" w:rsidRDefault="008559CA" w:rsidP="00CF638C">
                  <w:pPr>
                    <w:rPr>
                      <w:rFonts w:ascii="David" w:hAnsi="David" w:cs="David"/>
                    </w:rPr>
                  </w:pPr>
                  <w:r w:rsidRPr="008E5B08">
                    <w:rPr>
                      <w:rFonts w:ascii="David" w:hAnsi="David" w:cs="David" w:hint="cs"/>
                    </w:rPr>
                    <w:t xml:space="preserve">Dr. </w:t>
                  </w:r>
                  <w:r w:rsidR="00836665" w:rsidRPr="008E5B08">
                    <w:rPr>
                      <w:rFonts w:ascii="David" w:hAnsi="David" w:cs="David"/>
                    </w:rPr>
                    <w:t xml:space="preserve">P. </w:t>
                  </w:r>
                  <w:r w:rsidRPr="008E5B08">
                    <w:rPr>
                      <w:rFonts w:ascii="David" w:hAnsi="David" w:cs="David" w:hint="cs"/>
                    </w:rPr>
                    <w:t>Nages</w:t>
                  </w:r>
                  <w:r w:rsidR="00EC0556" w:rsidRPr="008E5B08">
                    <w:rPr>
                      <w:rFonts w:ascii="David" w:hAnsi="David" w:cs="David" w:hint="cs"/>
                    </w:rPr>
                    <w:t xml:space="preserve">wara Rao, Professor, </w:t>
                  </w:r>
                  <w:r w:rsidR="006805A0" w:rsidRPr="008E5B08">
                    <w:rPr>
                      <w:rFonts w:ascii="David" w:hAnsi="David" w:cs="David"/>
                    </w:rPr>
                    <w:t xml:space="preserve">ECE </w:t>
                  </w:r>
                </w:p>
                <w:p w:rsidR="00EC0556" w:rsidRDefault="00EC0556" w:rsidP="00CF638C">
                  <w:pPr>
                    <w:rPr>
                      <w:rFonts w:ascii="David" w:hAnsi="David" w:cs="David"/>
                    </w:rPr>
                  </w:pPr>
                  <w:r w:rsidRPr="008E5B08">
                    <w:rPr>
                      <w:rFonts w:ascii="David" w:hAnsi="David" w:cs="David" w:hint="cs"/>
                    </w:rPr>
                    <w:t>Vardhaman Engineering College, Hyderabad</w:t>
                  </w:r>
                </w:p>
                <w:p w:rsidR="00267558" w:rsidRPr="008E5B08" w:rsidRDefault="00267558" w:rsidP="00CF638C">
                  <w:pPr>
                    <w:rPr>
                      <w:rFonts w:ascii="David" w:hAnsi="David" w:cs="David"/>
                    </w:rPr>
                  </w:pPr>
                </w:p>
                <w:p w:rsidR="00AF6A3C" w:rsidRPr="00267558" w:rsidRDefault="00267558" w:rsidP="00CF638C">
                  <w:pPr>
                    <w:pStyle w:val="Heading3"/>
                    <w:spacing w:before="0"/>
                    <w:jc w:val="center"/>
                    <w:rPr>
                      <w:rFonts w:ascii="David" w:hAnsi="David" w:cs="David"/>
                      <w:sz w:val="24"/>
                      <w:szCs w:val="24"/>
                    </w:rPr>
                  </w:pPr>
                  <w:r w:rsidRPr="00267558">
                    <w:rPr>
                      <w:rFonts w:ascii="David" w:hAnsi="David" w:cs="David"/>
                      <w:sz w:val="24"/>
                      <w:szCs w:val="24"/>
                      <w:u w:val="single"/>
                    </w:rPr>
                    <w:t>12.06.2018</w:t>
                  </w:r>
                  <w:r w:rsidRPr="00267558">
                    <w:rPr>
                      <w:rFonts w:ascii="David" w:hAnsi="David" w:cs="David"/>
                      <w:sz w:val="24"/>
                      <w:szCs w:val="24"/>
                    </w:rPr>
                    <w:t xml:space="preserve"> 10:00AM</w:t>
                  </w:r>
                </w:p>
                <w:p w:rsidR="009C4294" w:rsidRDefault="009C4294" w:rsidP="00CF638C">
                  <w:pPr>
                    <w:pStyle w:val="list2"/>
                    <w:spacing w:line="240" w:lineRule="auto"/>
                    <w:ind w:firstLine="0"/>
                    <w:rPr>
                      <w:rFonts w:ascii="David" w:hAnsi="David" w:cs="David"/>
                    </w:rPr>
                  </w:pPr>
                </w:p>
                <w:p w:rsidR="006805A0" w:rsidRPr="008E5B08" w:rsidRDefault="007207AE" w:rsidP="00CF638C">
                  <w:pPr>
                    <w:pStyle w:val="list2"/>
                    <w:spacing w:line="240" w:lineRule="auto"/>
                    <w:ind w:firstLine="0"/>
                    <w:rPr>
                      <w:rFonts w:ascii="David" w:hAnsi="David" w:cs="David"/>
                      <w:sz w:val="24"/>
                      <w:szCs w:val="24"/>
                    </w:rPr>
                  </w:pPr>
                  <w:r>
                    <w:rPr>
                      <w:rFonts w:ascii="David" w:hAnsi="David" w:cs="David"/>
                      <w:sz w:val="24"/>
                      <w:szCs w:val="24"/>
                    </w:rPr>
                    <w:t xml:space="preserve">Mr. A. </w:t>
                  </w:r>
                  <w:r w:rsidR="00836665" w:rsidRPr="008E5B08">
                    <w:rPr>
                      <w:rFonts w:ascii="David" w:hAnsi="David" w:cs="David"/>
                      <w:sz w:val="24"/>
                      <w:szCs w:val="24"/>
                    </w:rPr>
                    <w:t xml:space="preserve">Gopal </w:t>
                  </w:r>
                  <w:r w:rsidR="00EC0556" w:rsidRPr="008E5B08">
                    <w:rPr>
                      <w:rFonts w:ascii="David" w:hAnsi="David" w:cs="David" w:hint="cs"/>
                      <w:sz w:val="24"/>
                      <w:szCs w:val="24"/>
                    </w:rPr>
                    <w:t>Sh</w:t>
                  </w:r>
                  <w:r w:rsidR="006805A0" w:rsidRPr="008E5B08">
                    <w:rPr>
                      <w:rFonts w:ascii="David" w:hAnsi="David" w:cs="David" w:hint="cs"/>
                      <w:sz w:val="24"/>
                      <w:szCs w:val="24"/>
                    </w:rPr>
                    <w:t>arma, Professor</w:t>
                  </w:r>
                  <w:r w:rsidR="006805A0" w:rsidRPr="008E5B08">
                    <w:rPr>
                      <w:rFonts w:ascii="David" w:hAnsi="David" w:cs="David"/>
                      <w:sz w:val="24"/>
                      <w:szCs w:val="24"/>
                    </w:rPr>
                    <w:t xml:space="preserve">, </w:t>
                  </w:r>
                  <w:r w:rsidR="006805A0" w:rsidRPr="008E5B08">
                    <w:rPr>
                      <w:rFonts w:ascii="David" w:hAnsi="David" w:cs="David" w:hint="cs"/>
                      <w:sz w:val="24"/>
                      <w:szCs w:val="24"/>
                    </w:rPr>
                    <w:t>ECE</w:t>
                  </w:r>
                </w:p>
                <w:p w:rsidR="00AF6A3C" w:rsidRPr="008E5B08" w:rsidRDefault="00EC0556" w:rsidP="00CF638C">
                  <w:pPr>
                    <w:pStyle w:val="list2"/>
                    <w:spacing w:line="240" w:lineRule="auto"/>
                    <w:ind w:firstLine="0"/>
                    <w:rPr>
                      <w:rFonts w:ascii="David" w:hAnsi="David" w:cs="David"/>
                      <w:sz w:val="24"/>
                      <w:szCs w:val="24"/>
                    </w:rPr>
                  </w:pPr>
                  <w:r w:rsidRPr="008E5B08">
                    <w:rPr>
                      <w:rFonts w:ascii="David" w:hAnsi="David" w:cs="David" w:hint="cs"/>
                      <w:sz w:val="24"/>
                      <w:szCs w:val="24"/>
                    </w:rPr>
                    <w:t>Stanley Engineering College, Hyderabad</w:t>
                  </w:r>
                </w:p>
                <w:p w:rsidR="00AF6A3C" w:rsidRPr="00267558" w:rsidRDefault="00267558" w:rsidP="00CF638C">
                  <w:pPr>
                    <w:pStyle w:val="Heading3"/>
                    <w:jc w:val="center"/>
                    <w:rPr>
                      <w:rFonts w:ascii="David" w:hAnsi="David" w:cs="David"/>
                      <w:sz w:val="24"/>
                      <w:szCs w:val="24"/>
                      <w:u w:val="single"/>
                    </w:rPr>
                  </w:pPr>
                  <w:r w:rsidRPr="003F73A7">
                    <w:rPr>
                      <w:rFonts w:ascii="David" w:hAnsi="David" w:cs="David" w:hint="cs"/>
                      <w:sz w:val="24"/>
                      <w:szCs w:val="24"/>
                      <w:u w:val="single"/>
                    </w:rPr>
                    <w:t>1</w:t>
                  </w:r>
                  <w:r w:rsidRPr="003F73A7">
                    <w:rPr>
                      <w:rFonts w:ascii="David" w:hAnsi="David" w:cs="David"/>
                      <w:sz w:val="24"/>
                      <w:szCs w:val="24"/>
                      <w:u w:val="single"/>
                    </w:rPr>
                    <w:t>3</w:t>
                  </w:r>
                  <w:r w:rsidR="00EC0556" w:rsidRPr="003F73A7">
                    <w:rPr>
                      <w:rFonts w:ascii="David" w:hAnsi="David" w:cs="David" w:hint="cs"/>
                      <w:sz w:val="24"/>
                      <w:szCs w:val="24"/>
                      <w:u w:val="single"/>
                    </w:rPr>
                    <w:t>.06.2018</w:t>
                  </w:r>
                  <w:r w:rsidR="003F73A7">
                    <w:rPr>
                      <w:rFonts w:ascii="David" w:hAnsi="David" w:cs="David"/>
                      <w:sz w:val="24"/>
                      <w:szCs w:val="24"/>
                    </w:rPr>
                    <w:t xml:space="preserve"> </w:t>
                  </w:r>
                  <w:r w:rsidRPr="003F73A7">
                    <w:rPr>
                      <w:rFonts w:ascii="David" w:hAnsi="David" w:cs="David"/>
                      <w:sz w:val="24"/>
                      <w:szCs w:val="24"/>
                    </w:rPr>
                    <w:t>10</w:t>
                  </w:r>
                  <w:r w:rsidR="002B2057" w:rsidRPr="00CF638C">
                    <w:rPr>
                      <w:rFonts w:ascii="David" w:hAnsi="David" w:cs="David" w:hint="cs"/>
                      <w:sz w:val="24"/>
                      <w:szCs w:val="24"/>
                    </w:rPr>
                    <w:t>:</w:t>
                  </w:r>
                  <w:r w:rsidRPr="00267558">
                    <w:rPr>
                      <w:rFonts w:ascii="David" w:hAnsi="David" w:cs="David"/>
                      <w:sz w:val="24"/>
                      <w:szCs w:val="24"/>
                    </w:rPr>
                    <w:t>00AM</w:t>
                  </w:r>
                </w:p>
                <w:p w:rsidR="009C4294" w:rsidRDefault="009C4294" w:rsidP="00CF638C">
                  <w:pPr>
                    <w:pStyle w:val="list2"/>
                    <w:spacing w:line="240" w:lineRule="auto"/>
                    <w:ind w:firstLine="0"/>
                    <w:rPr>
                      <w:rFonts w:ascii="David" w:hAnsi="David" w:cs="David"/>
                    </w:rPr>
                  </w:pPr>
                </w:p>
                <w:p w:rsidR="006805A0" w:rsidRPr="008E5B08" w:rsidRDefault="00EC0556" w:rsidP="00CF638C">
                  <w:pPr>
                    <w:pStyle w:val="list2"/>
                    <w:spacing w:line="240" w:lineRule="auto"/>
                    <w:ind w:firstLine="0"/>
                    <w:rPr>
                      <w:rFonts w:ascii="David" w:hAnsi="David" w:cs="David"/>
                      <w:sz w:val="24"/>
                      <w:szCs w:val="24"/>
                    </w:rPr>
                  </w:pPr>
                  <w:r w:rsidRPr="008E5B08">
                    <w:rPr>
                      <w:rFonts w:ascii="David" w:hAnsi="David" w:cs="David" w:hint="cs"/>
                      <w:sz w:val="24"/>
                      <w:szCs w:val="24"/>
                    </w:rPr>
                    <w:t xml:space="preserve">Dr. </w:t>
                  </w:r>
                  <w:r w:rsidR="00836665" w:rsidRPr="008E5B08">
                    <w:rPr>
                      <w:rFonts w:ascii="David" w:hAnsi="David" w:cs="David"/>
                      <w:sz w:val="24"/>
                      <w:szCs w:val="24"/>
                    </w:rPr>
                    <w:t xml:space="preserve">S. </w:t>
                  </w:r>
                  <w:r w:rsidRPr="008E5B08">
                    <w:rPr>
                      <w:rFonts w:ascii="David" w:hAnsi="David" w:cs="David" w:hint="cs"/>
                      <w:sz w:val="24"/>
                      <w:szCs w:val="24"/>
                    </w:rPr>
                    <w:t>Vishwanatha Raju, P</w:t>
                  </w:r>
                  <w:r w:rsidR="00836665" w:rsidRPr="008E5B08">
                    <w:rPr>
                      <w:rFonts w:ascii="David" w:hAnsi="David" w:cs="David" w:hint="cs"/>
                      <w:sz w:val="24"/>
                      <w:szCs w:val="24"/>
                    </w:rPr>
                    <w:t>rofessor,</w:t>
                  </w:r>
                  <w:r w:rsidR="002B2057">
                    <w:rPr>
                      <w:rFonts w:ascii="David" w:hAnsi="David" w:cs="David"/>
                      <w:sz w:val="24"/>
                      <w:szCs w:val="24"/>
                    </w:rPr>
                    <w:t xml:space="preserve"> CSE</w:t>
                  </w:r>
                </w:p>
                <w:p w:rsidR="00EC0556" w:rsidRDefault="00EC0556" w:rsidP="00CF638C">
                  <w:pPr>
                    <w:pStyle w:val="list2"/>
                    <w:spacing w:line="240" w:lineRule="auto"/>
                    <w:ind w:firstLine="0"/>
                    <w:rPr>
                      <w:rFonts w:ascii="David" w:hAnsi="David" w:cs="David"/>
                      <w:sz w:val="24"/>
                      <w:szCs w:val="24"/>
                    </w:rPr>
                  </w:pPr>
                  <w:r w:rsidRPr="008E5B08">
                    <w:rPr>
                      <w:rFonts w:ascii="David" w:hAnsi="David" w:cs="David" w:hint="cs"/>
                      <w:sz w:val="24"/>
                      <w:szCs w:val="24"/>
                    </w:rPr>
                    <w:t>JNTU</w:t>
                  </w:r>
                  <w:r w:rsidR="004C4963" w:rsidRPr="008E5B08">
                    <w:rPr>
                      <w:rFonts w:ascii="David" w:hAnsi="David" w:cs="David"/>
                      <w:sz w:val="24"/>
                      <w:szCs w:val="24"/>
                    </w:rPr>
                    <w:t>H</w:t>
                  </w:r>
                  <w:r w:rsidR="00B33EC7" w:rsidRPr="008E5B08">
                    <w:rPr>
                      <w:rFonts w:ascii="David" w:hAnsi="David" w:cs="David"/>
                      <w:sz w:val="24"/>
                      <w:szCs w:val="24"/>
                    </w:rPr>
                    <w:t xml:space="preserve"> (CEJ)</w:t>
                  </w:r>
                  <w:r w:rsidRPr="008E5B08">
                    <w:rPr>
                      <w:rFonts w:ascii="David" w:hAnsi="David" w:cs="David" w:hint="cs"/>
                      <w:sz w:val="24"/>
                      <w:szCs w:val="24"/>
                    </w:rPr>
                    <w:t>Jag</w:t>
                  </w:r>
                  <w:r w:rsidR="00B33EC7" w:rsidRPr="008E5B08">
                    <w:rPr>
                      <w:rFonts w:ascii="David" w:hAnsi="David" w:cs="David" w:hint="cs"/>
                      <w:sz w:val="24"/>
                      <w:szCs w:val="24"/>
                    </w:rPr>
                    <w:t>t</w:t>
                  </w:r>
                  <w:r w:rsidR="00B33EC7" w:rsidRPr="008E5B08">
                    <w:rPr>
                      <w:rFonts w:ascii="David" w:hAnsi="David" w:cs="David"/>
                      <w:sz w:val="24"/>
                      <w:szCs w:val="24"/>
                    </w:rPr>
                    <w:t>i</w:t>
                  </w:r>
                  <w:r w:rsidRPr="008E5B08">
                    <w:rPr>
                      <w:rFonts w:ascii="David" w:hAnsi="David" w:cs="David" w:hint="cs"/>
                      <w:sz w:val="24"/>
                      <w:szCs w:val="24"/>
                    </w:rPr>
                    <w:t>al</w:t>
                  </w:r>
                </w:p>
                <w:p w:rsidR="00267558" w:rsidRDefault="00267558" w:rsidP="00CF638C">
                  <w:pPr>
                    <w:pStyle w:val="list2"/>
                    <w:spacing w:line="240" w:lineRule="auto"/>
                    <w:ind w:firstLine="0"/>
                    <w:rPr>
                      <w:rFonts w:ascii="David" w:hAnsi="David" w:cs="David"/>
                      <w:sz w:val="24"/>
                      <w:szCs w:val="24"/>
                    </w:rPr>
                  </w:pPr>
                </w:p>
                <w:p w:rsidR="00EC0556" w:rsidRPr="00267558" w:rsidRDefault="00267558" w:rsidP="00CF638C">
                  <w:pPr>
                    <w:pStyle w:val="Heading3"/>
                    <w:spacing w:before="0"/>
                    <w:jc w:val="center"/>
                    <w:rPr>
                      <w:rFonts w:ascii="David" w:hAnsi="David" w:cs="David"/>
                      <w:sz w:val="24"/>
                      <w:szCs w:val="24"/>
                    </w:rPr>
                  </w:pPr>
                  <w:r w:rsidRPr="003F73A7">
                    <w:rPr>
                      <w:rFonts w:ascii="David" w:hAnsi="David" w:cs="David"/>
                      <w:sz w:val="24"/>
                      <w:szCs w:val="24"/>
                      <w:u w:val="single"/>
                    </w:rPr>
                    <w:t>14.06.2018</w:t>
                  </w:r>
                  <w:r w:rsidR="003F73A7">
                    <w:rPr>
                      <w:rFonts w:ascii="David" w:hAnsi="David" w:cs="David"/>
                      <w:sz w:val="24"/>
                      <w:szCs w:val="24"/>
                    </w:rPr>
                    <w:t xml:space="preserve"> </w:t>
                  </w:r>
                  <w:r w:rsidRPr="003F73A7">
                    <w:rPr>
                      <w:rFonts w:ascii="David" w:hAnsi="David" w:cs="David"/>
                      <w:sz w:val="24"/>
                      <w:szCs w:val="24"/>
                    </w:rPr>
                    <w:t>10</w:t>
                  </w:r>
                  <w:r w:rsidRPr="00267558">
                    <w:rPr>
                      <w:rFonts w:ascii="David" w:hAnsi="David" w:cs="David"/>
                      <w:sz w:val="24"/>
                      <w:szCs w:val="24"/>
                    </w:rPr>
                    <w:t>:</w:t>
                  </w:r>
                  <w:r w:rsidR="003D05F1" w:rsidRPr="00267558">
                    <w:rPr>
                      <w:rFonts w:ascii="David" w:hAnsi="David" w:cs="David"/>
                      <w:sz w:val="24"/>
                      <w:szCs w:val="24"/>
                    </w:rPr>
                    <w:t>00</w:t>
                  </w:r>
                  <w:r w:rsidRPr="00267558">
                    <w:rPr>
                      <w:rFonts w:ascii="David" w:hAnsi="David" w:cs="David"/>
                      <w:sz w:val="24"/>
                      <w:szCs w:val="24"/>
                    </w:rPr>
                    <w:t>AM</w:t>
                  </w:r>
                </w:p>
                <w:p w:rsidR="009C4294" w:rsidRDefault="009C4294" w:rsidP="00CF638C">
                  <w:pPr>
                    <w:rPr>
                      <w:rFonts w:ascii="David" w:hAnsi="David" w:cs="David"/>
                      <w:sz w:val="20"/>
                      <w:szCs w:val="20"/>
                    </w:rPr>
                  </w:pPr>
                </w:p>
                <w:p w:rsidR="006805A0" w:rsidRPr="008E5B08" w:rsidRDefault="002E3FF3" w:rsidP="00CF638C">
                  <w:pPr>
                    <w:rPr>
                      <w:rFonts w:ascii="David" w:hAnsi="David" w:cs="David"/>
                    </w:rPr>
                  </w:pPr>
                  <w:r>
                    <w:rPr>
                      <w:rFonts w:ascii="David" w:hAnsi="David" w:cs="David"/>
                    </w:rPr>
                    <w:t>Mr</w:t>
                  </w:r>
                  <w:r w:rsidR="00EC0556" w:rsidRPr="008E5B08">
                    <w:rPr>
                      <w:rFonts w:ascii="David" w:hAnsi="David" w:cs="David" w:hint="cs"/>
                    </w:rPr>
                    <w:t>. Ranjikanth</w:t>
                  </w:r>
                  <w:r w:rsidR="00CD15AC">
                    <w:rPr>
                      <w:rFonts w:ascii="David" w:hAnsi="David" w:cs="David"/>
                    </w:rPr>
                    <w:t>Aluvalu</w:t>
                  </w:r>
                  <w:r w:rsidR="00EC0556" w:rsidRPr="008E5B08">
                    <w:rPr>
                      <w:rFonts w:ascii="David" w:hAnsi="David" w:cs="David" w:hint="cs"/>
                    </w:rPr>
                    <w:t xml:space="preserve">, </w:t>
                  </w:r>
                  <w:r w:rsidR="003B24B7">
                    <w:rPr>
                      <w:rFonts w:ascii="David" w:hAnsi="David" w:cs="David"/>
                    </w:rPr>
                    <w:t xml:space="preserve">Associate </w:t>
                  </w:r>
                  <w:r w:rsidR="00EC0556" w:rsidRPr="008E5B08">
                    <w:rPr>
                      <w:rFonts w:ascii="David" w:hAnsi="David" w:cs="David" w:hint="cs"/>
                    </w:rPr>
                    <w:t xml:space="preserve">Professor, </w:t>
                  </w:r>
                  <w:r w:rsidR="006805A0" w:rsidRPr="008E5B08">
                    <w:rPr>
                      <w:rFonts w:ascii="David" w:hAnsi="David" w:cs="David"/>
                    </w:rPr>
                    <w:t>CSE</w:t>
                  </w:r>
                </w:p>
                <w:p w:rsidR="006805A0" w:rsidRDefault="00EC0556" w:rsidP="00CF638C">
                  <w:pPr>
                    <w:rPr>
                      <w:rFonts w:ascii="David" w:hAnsi="David" w:cs="David"/>
                    </w:rPr>
                  </w:pPr>
                  <w:r w:rsidRPr="008E5B08">
                    <w:rPr>
                      <w:rFonts w:ascii="David" w:hAnsi="David" w:cs="David" w:hint="cs"/>
                    </w:rPr>
                    <w:t>Vardhaman Engineering College, Hyderabad</w:t>
                  </w:r>
                  <w:r w:rsidRPr="008E5B08">
                    <w:rPr>
                      <w:rFonts w:ascii="David" w:hAnsi="David" w:cs="David" w:hint="cs"/>
                    </w:rPr>
                    <w:tab/>
                  </w:r>
                </w:p>
                <w:p w:rsidR="00267558" w:rsidRDefault="00267558" w:rsidP="00CF638C">
                  <w:pPr>
                    <w:rPr>
                      <w:rFonts w:ascii="David" w:hAnsi="David" w:cs="David"/>
                    </w:rPr>
                  </w:pPr>
                </w:p>
                <w:p w:rsidR="00267558" w:rsidRDefault="00267558" w:rsidP="00CF638C">
                  <w:pPr>
                    <w:pStyle w:val="Heading3"/>
                    <w:spacing w:before="0"/>
                    <w:jc w:val="center"/>
                    <w:rPr>
                      <w:rFonts w:ascii="David" w:hAnsi="David" w:cs="David"/>
                      <w:sz w:val="24"/>
                      <w:u w:val="single"/>
                    </w:rPr>
                  </w:pPr>
                  <w:r w:rsidRPr="00267558">
                    <w:rPr>
                      <w:rFonts w:ascii="David" w:hAnsi="David" w:cs="David"/>
                      <w:sz w:val="24"/>
                      <w:u w:val="single"/>
                    </w:rPr>
                    <w:t>15.06.2018</w:t>
                  </w:r>
                  <w:r w:rsidRPr="00CF638C">
                    <w:rPr>
                      <w:rFonts w:ascii="David" w:hAnsi="David" w:cs="David"/>
                      <w:sz w:val="24"/>
                    </w:rPr>
                    <w:t xml:space="preserve"> 10:00AM</w:t>
                  </w:r>
                </w:p>
                <w:p w:rsidR="00267558" w:rsidRDefault="00326A14" w:rsidP="00CF638C">
                  <w:pPr>
                    <w:rPr>
                      <w:lang w:val="en-US"/>
                    </w:rPr>
                  </w:pPr>
                  <w:r>
                    <w:rPr>
                      <w:lang w:val="en-US"/>
                    </w:rPr>
                    <w:t>Dr.G.V.</w:t>
                  </w:r>
                  <w:r w:rsidR="00DD63FC">
                    <w:rPr>
                      <w:lang w:val="en-US"/>
                    </w:rPr>
                    <w:t>K.Reddy</w:t>
                  </w:r>
                  <w:r>
                    <w:rPr>
                      <w:lang w:val="en-US"/>
                    </w:rPr>
                    <w:t>,</w:t>
                  </w:r>
                  <w:r w:rsidR="00DD63FC">
                    <w:rPr>
                      <w:lang w:val="en-US"/>
                    </w:rPr>
                    <w:t xml:space="preserve"> Professor, CE</w:t>
                  </w:r>
                </w:p>
                <w:p w:rsidR="00CF638C" w:rsidRPr="00267558" w:rsidRDefault="00D1086A" w:rsidP="00CF638C">
                  <w:pPr>
                    <w:rPr>
                      <w:lang w:val="en-US"/>
                    </w:rPr>
                  </w:pPr>
                  <w:r>
                    <w:rPr>
                      <w:lang w:val="en-US"/>
                    </w:rPr>
                    <w:t>V</w:t>
                  </w:r>
                  <w:r w:rsidR="003F73A7">
                    <w:rPr>
                      <w:lang w:val="en-US"/>
                    </w:rPr>
                    <w:t>ardhaman College of Engineering</w:t>
                  </w:r>
                  <w:r w:rsidR="00CF638C">
                    <w:rPr>
                      <w:lang w:val="en-US"/>
                    </w:rPr>
                    <w:t>,</w:t>
                  </w:r>
                  <w:r w:rsidR="003F73A7">
                    <w:rPr>
                      <w:lang w:val="en-US"/>
                    </w:rPr>
                    <w:t xml:space="preserve"> </w:t>
                  </w:r>
                  <w:r w:rsidR="00CF638C">
                    <w:rPr>
                      <w:lang w:val="en-US"/>
                    </w:rPr>
                    <w:t>Hyderabd</w:t>
                  </w:r>
                </w:p>
                <w:p w:rsidR="00267558" w:rsidRPr="008E5B08" w:rsidRDefault="00267558" w:rsidP="00267558">
                  <w:pPr>
                    <w:jc w:val="center"/>
                    <w:rPr>
                      <w:rFonts w:ascii="David" w:hAnsi="David" w:cs="David"/>
                    </w:rPr>
                  </w:pPr>
                </w:p>
                <w:p w:rsidR="00E95564" w:rsidRPr="005633A6" w:rsidRDefault="00E95564" w:rsidP="0087424C">
                  <w:pPr>
                    <w:pStyle w:val="Heading3"/>
                    <w:ind w:left="0"/>
                    <w:jc w:val="center"/>
                    <w:rPr>
                      <w:rFonts w:ascii="David" w:hAnsi="David" w:cs="David"/>
                    </w:rPr>
                  </w:pPr>
                  <w:r w:rsidRPr="005633A6">
                    <w:rPr>
                      <w:rFonts w:ascii="David" w:hAnsi="David" w:cs="David" w:hint="cs"/>
                    </w:rPr>
                    <w:t>VENUE</w:t>
                  </w:r>
                </w:p>
                <w:p w:rsidR="00836665" w:rsidRDefault="006805A0" w:rsidP="00E95564">
                  <w:pPr>
                    <w:rPr>
                      <w:rFonts w:ascii="David" w:hAnsi="David" w:cs="David"/>
                      <w:sz w:val="20"/>
                      <w:szCs w:val="20"/>
                    </w:rPr>
                  </w:pPr>
                  <w:r>
                    <w:rPr>
                      <w:rFonts w:ascii="David" w:hAnsi="David" w:cs="David"/>
                      <w:sz w:val="20"/>
                      <w:szCs w:val="20"/>
                    </w:rPr>
                    <w:t>AUDITORIUM</w:t>
                  </w:r>
                </w:p>
                <w:p w:rsidR="00B70488" w:rsidRPr="00836665" w:rsidRDefault="00B70488" w:rsidP="00E95564">
                  <w:pPr>
                    <w:rPr>
                      <w:rFonts w:ascii="David" w:hAnsi="David" w:cs="David"/>
                      <w:sz w:val="20"/>
                      <w:szCs w:val="20"/>
                    </w:rPr>
                  </w:pPr>
                  <w:r w:rsidRPr="00836665">
                    <w:rPr>
                      <w:rFonts w:ascii="David" w:hAnsi="David" w:cs="David" w:hint="cs"/>
                      <w:sz w:val="20"/>
                      <w:szCs w:val="20"/>
                    </w:rPr>
                    <w:t>SREYAS INSTITUTE OF ENG</w:t>
                  </w:r>
                  <w:r w:rsidR="001B7E1D">
                    <w:rPr>
                      <w:rFonts w:ascii="David" w:hAnsi="David" w:cs="David" w:hint="cs"/>
                      <w:sz w:val="20"/>
                      <w:szCs w:val="20"/>
                    </w:rPr>
                    <w:t>INEERING</w:t>
                  </w:r>
                  <w:r w:rsidR="001B7E1D">
                    <w:rPr>
                      <w:rFonts w:ascii="David" w:hAnsi="David" w:cs="David"/>
                      <w:sz w:val="20"/>
                      <w:szCs w:val="20"/>
                    </w:rPr>
                    <w:t xml:space="preserve"> </w:t>
                  </w:r>
                  <w:r w:rsidR="00E95564" w:rsidRPr="00836665">
                    <w:rPr>
                      <w:rFonts w:ascii="David" w:hAnsi="David" w:cs="David" w:hint="cs"/>
                      <w:sz w:val="20"/>
                      <w:szCs w:val="20"/>
                    </w:rPr>
                    <w:t xml:space="preserve">&amp; TECHNOLOGY, </w:t>
                  </w:r>
                </w:p>
                <w:p w:rsidR="00E95564" w:rsidRPr="00836665" w:rsidRDefault="00E95564" w:rsidP="00E95564">
                  <w:pPr>
                    <w:rPr>
                      <w:rFonts w:ascii="David" w:hAnsi="David" w:cs="David"/>
                      <w:sz w:val="20"/>
                      <w:szCs w:val="20"/>
                    </w:rPr>
                  </w:pPr>
                  <w:r w:rsidRPr="00836665">
                    <w:rPr>
                      <w:rFonts w:ascii="David" w:hAnsi="David" w:cs="David" w:hint="cs"/>
                      <w:sz w:val="20"/>
                      <w:szCs w:val="20"/>
                    </w:rPr>
                    <w:t>BANDLAGUDA, HYDERABAD</w:t>
                  </w:r>
                  <w:r w:rsidR="001B7E1D">
                    <w:rPr>
                      <w:rFonts w:ascii="David" w:hAnsi="David" w:cs="David"/>
                      <w:sz w:val="20"/>
                      <w:szCs w:val="20"/>
                    </w:rPr>
                    <w:t xml:space="preserve"> - 500068</w:t>
                  </w:r>
                </w:p>
              </w:txbxContent>
            </v:textbox>
            <w10:wrap anchorx="page" anchory="page"/>
          </v:shape>
        </w:pict>
      </w:r>
      <w:r w:rsidRPr="00A65AEC">
        <w:rPr>
          <w:noProof/>
        </w:rPr>
        <w:pict>
          <v:shape id="Text Box 89" o:spid="_x0000_s1034" type="#_x0000_t202" alt="" style="position:absolute;margin-left:66.1pt;margin-top:110.35pt;width:283.3pt;height:448.05pt;z-index:251664896;visibility:visible;mso-wrap-edited:f;mso-position-horizontal-relative:page;mso-position-vertical-relative:page" filled="f" stroked="f">
            <v:textbox>
              <w:txbxContent>
                <w:p w:rsidR="00C33484" w:rsidRDefault="00C33484" w:rsidP="003D37F8">
                  <w:pPr>
                    <w:pStyle w:val="uiqtextpara"/>
                    <w:spacing w:before="0" w:beforeAutospacing="0" w:after="240" w:afterAutospacing="0"/>
                    <w:jc w:val="both"/>
                    <w:rPr>
                      <w:rFonts w:ascii="David" w:hAnsi="David" w:cs="David"/>
                      <w:bCs/>
                      <w:color w:val="0070C0"/>
                      <w:sz w:val="22"/>
                      <w:szCs w:val="22"/>
                    </w:rPr>
                  </w:pPr>
                </w:p>
                <w:p w:rsidR="003D37F8" w:rsidRPr="000C24B7" w:rsidRDefault="003D37F8" w:rsidP="003D37F8">
                  <w:pPr>
                    <w:pStyle w:val="uiqtextpara"/>
                    <w:spacing w:before="0" w:beforeAutospacing="0" w:after="240" w:afterAutospacing="0"/>
                    <w:jc w:val="both"/>
                    <w:rPr>
                      <w:rFonts w:ascii="David" w:hAnsi="David" w:cs="David"/>
                      <w:color w:val="0070C0"/>
                      <w:sz w:val="22"/>
                      <w:szCs w:val="22"/>
                    </w:rPr>
                  </w:pPr>
                  <w:r w:rsidRPr="00C33484">
                    <w:rPr>
                      <w:rFonts w:ascii="David" w:hAnsi="David" w:cs="David" w:hint="cs"/>
                      <w:bCs/>
                      <w:color w:val="0070C0"/>
                    </w:rPr>
                    <w:t xml:space="preserve">The purpose of the </w:t>
                  </w:r>
                  <w:r w:rsidR="00646BBE">
                    <w:rPr>
                      <w:rFonts w:ascii="David" w:hAnsi="David" w:cs="David"/>
                      <w:bCs/>
                      <w:color w:val="0070C0"/>
                    </w:rPr>
                    <w:t>outcome based education</w:t>
                  </w:r>
                  <w:r w:rsidRPr="00C33484">
                    <w:rPr>
                      <w:rFonts w:ascii="David" w:hAnsi="David" w:cs="David" w:hint="cs"/>
                      <w:bCs/>
                      <w:color w:val="0070C0"/>
                    </w:rPr>
                    <w:t xml:space="preserve"> by NBA is to promote and recognize excellence in technical education in colleges and universities</w:t>
                  </w:r>
                  <w:r w:rsidR="00B70488" w:rsidRPr="000C24B7">
                    <w:rPr>
                      <w:rFonts w:ascii="David" w:hAnsi="David" w:cs="David" w:hint="cs"/>
                      <w:bCs/>
                      <w:color w:val="0070C0"/>
                      <w:sz w:val="22"/>
                      <w:szCs w:val="22"/>
                    </w:rPr>
                    <w:t>.</w:t>
                  </w:r>
                </w:p>
                <w:p w:rsidR="009C4294" w:rsidRDefault="009C4294" w:rsidP="003D37F8">
                  <w:pPr>
                    <w:pStyle w:val="uiqtextpara"/>
                    <w:spacing w:before="0" w:beforeAutospacing="0" w:after="240" w:afterAutospacing="0"/>
                    <w:rPr>
                      <w:rFonts w:ascii="David" w:hAnsi="David" w:cs="David"/>
                      <w:color w:val="0070C0"/>
                    </w:rPr>
                  </w:pPr>
                </w:p>
                <w:p w:rsidR="009C4294" w:rsidRDefault="009C4294" w:rsidP="003D37F8">
                  <w:pPr>
                    <w:pStyle w:val="uiqtextpara"/>
                    <w:spacing w:before="0" w:beforeAutospacing="0" w:after="240" w:afterAutospacing="0"/>
                    <w:rPr>
                      <w:rFonts w:ascii="David" w:hAnsi="David" w:cs="David"/>
                      <w:color w:val="0070C0"/>
                    </w:rPr>
                  </w:pPr>
                </w:p>
                <w:p w:rsidR="00C33484" w:rsidRDefault="00C33484" w:rsidP="003D37F8">
                  <w:pPr>
                    <w:pStyle w:val="uiqtextpara"/>
                    <w:spacing w:before="0" w:beforeAutospacing="0" w:after="240" w:afterAutospacing="0"/>
                    <w:rPr>
                      <w:rFonts w:ascii="David" w:hAnsi="David" w:cs="David"/>
                      <w:color w:val="0070C0"/>
                      <w:sz w:val="22"/>
                      <w:szCs w:val="22"/>
                    </w:rPr>
                  </w:pPr>
                </w:p>
                <w:p w:rsidR="003D37F8" w:rsidRPr="009C4294" w:rsidRDefault="003D37F8" w:rsidP="003D37F8">
                  <w:pPr>
                    <w:pStyle w:val="uiqtextpara"/>
                    <w:spacing w:before="0" w:beforeAutospacing="0" w:after="240" w:afterAutospacing="0"/>
                    <w:rPr>
                      <w:rFonts w:ascii="David" w:hAnsi="David" w:cs="David"/>
                      <w:color w:val="0070C0"/>
                      <w:sz w:val="22"/>
                      <w:szCs w:val="22"/>
                    </w:rPr>
                  </w:pPr>
                  <w:r w:rsidRPr="009C4294">
                    <w:rPr>
                      <w:rFonts w:ascii="David" w:hAnsi="David" w:cs="David" w:hint="cs"/>
                      <w:color w:val="0070C0"/>
                      <w:sz w:val="22"/>
                      <w:szCs w:val="22"/>
                    </w:rPr>
                    <w:t>Accreditation by NBA can</w:t>
                  </w:r>
                </w:p>
                <w:p w:rsidR="003D37F8" w:rsidRPr="009C4294" w:rsidRDefault="003D37F8" w:rsidP="003820F5">
                  <w:pPr>
                    <w:pStyle w:val="uiqtextpara"/>
                    <w:numPr>
                      <w:ilvl w:val="0"/>
                      <w:numId w:val="11"/>
                    </w:numPr>
                    <w:spacing w:before="0" w:beforeAutospacing="0" w:after="240" w:afterAutospacing="0"/>
                    <w:jc w:val="both"/>
                    <w:rPr>
                      <w:rFonts w:ascii="David" w:hAnsi="David" w:cs="David"/>
                      <w:color w:val="0070C0"/>
                      <w:sz w:val="22"/>
                      <w:szCs w:val="22"/>
                    </w:rPr>
                  </w:pPr>
                  <w:r w:rsidRPr="009C4294">
                    <w:rPr>
                      <w:rFonts w:ascii="David" w:hAnsi="David" w:cs="David" w:hint="cs"/>
                      <w:color w:val="0070C0"/>
                      <w:sz w:val="22"/>
                      <w:szCs w:val="22"/>
                    </w:rPr>
                    <w:t>Support and advice to technical Institutions in the maintenance and enhancement of their quality of provision.</w:t>
                  </w:r>
                </w:p>
                <w:p w:rsidR="003D37F8" w:rsidRPr="009C4294" w:rsidRDefault="003820F5" w:rsidP="003820F5">
                  <w:pPr>
                    <w:pStyle w:val="uiqtextpara"/>
                    <w:numPr>
                      <w:ilvl w:val="0"/>
                      <w:numId w:val="11"/>
                    </w:numPr>
                    <w:spacing w:before="0" w:beforeAutospacing="0" w:after="240" w:afterAutospacing="0"/>
                    <w:jc w:val="both"/>
                    <w:rPr>
                      <w:rFonts w:ascii="David" w:hAnsi="David" w:cs="David"/>
                      <w:color w:val="0070C0"/>
                      <w:sz w:val="22"/>
                      <w:szCs w:val="22"/>
                    </w:rPr>
                  </w:pPr>
                  <w:r w:rsidRPr="009C4294">
                    <w:rPr>
                      <w:rFonts w:ascii="David" w:hAnsi="David" w:cs="David" w:hint="cs"/>
                      <w:color w:val="0070C0"/>
                      <w:sz w:val="22"/>
                      <w:szCs w:val="22"/>
                    </w:rPr>
                    <w:t>I</w:t>
                  </w:r>
                  <w:r w:rsidR="003D37F8" w:rsidRPr="009C4294">
                    <w:rPr>
                      <w:rFonts w:ascii="David" w:hAnsi="David" w:cs="David" w:hint="cs"/>
                      <w:color w:val="0070C0"/>
                      <w:sz w:val="22"/>
                      <w:szCs w:val="22"/>
                    </w:rPr>
                    <w:t>ncrease the confidence and assurance on quality to various stakeholders including students.</w:t>
                  </w:r>
                </w:p>
                <w:p w:rsidR="003D37F8" w:rsidRPr="009C4294" w:rsidRDefault="003820F5" w:rsidP="003820F5">
                  <w:pPr>
                    <w:pStyle w:val="uiqtextpara"/>
                    <w:numPr>
                      <w:ilvl w:val="0"/>
                      <w:numId w:val="11"/>
                    </w:numPr>
                    <w:spacing w:before="0" w:beforeAutospacing="0" w:after="240" w:afterAutospacing="0"/>
                    <w:jc w:val="both"/>
                    <w:rPr>
                      <w:rFonts w:ascii="David" w:hAnsi="David" w:cs="David"/>
                      <w:color w:val="0070C0"/>
                      <w:sz w:val="22"/>
                      <w:szCs w:val="22"/>
                    </w:rPr>
                  </w:pPr>
                  <w:r w:rsidRPr="009C4294">
                    <w:rPr>
                      <w:rFonts w:ascii="David" w:hAnsi="David" w:cs="David" w:hint="cs"/>
                      <w:color w:val="0070C0"/>
                      <w:sz w:val="22"/>
                      <w:szCs w:val="22"/>
                    </w:rPr>
                    <w:t>A</w:t>
                  </w:r>
                  <w:r w:rsidR="003D37F8" w:rsidRPr="009C4294">
                    <w:rPr>
                      <w:rFonts w:ascii="David" w:hAnsi="David" w:cs="David" w:hint="cs"/>
                      <w:color w:val="0070C0"/>
                      <w:sz w:val="22"/>
                      <w:szCs w:val="22"/>
                    </w:rPr>
                    <w:t>ssure the good standing of an Institution to government departments and other interested bodies.</w:t>
                  </w:r>
                </w:p>
                <w:p w:rsidR="003D37F8" w:rsidRPr="009C4294" w:rsidRDefault="003820F5" w:rsidP="003820F5">
                  <w:pPr>
                    <w:pStyle w:val="uiqtextpara"/>
                    <w:numPr>
                      <w:ilvl w:val="0"/>
                      <w:numId w:val="11"/>
                    </w:numPr>
                    <w:spacing w:before="0" w:beforeAutospacing="0" w:after="240" w:afterAutospacing="0"/>
                    <w:jc w:val="both"/>
                    <w:rPr>
                      <w:rFonts w:ascii="David" w:hAnsi="David" w:cs="David"/>
                      <w:color w:val="0070C0"/>
                      <w:sz w:val="22"/>
                      <w:szCs w:val="22"/>
                    </w:rPr>
                  </w:pPr>
                  <w:r w:rsidRPr="009C4294">
                    <w:rPr>
                      <w:rFonts w:ascii="David" w:hAnsi="David" w:cs="David" w:hint="cs"/>
                      <w:color w:val="0070C0"/>
                      <w:sz w:val="22"/>
                      <w:szCs w:val="22"/>
                    </w:rPr>
                    <w:t>A</w:t>
                  </w:r>
                  <w:r w:rsidR="003D37F8" w:rsidRPr="009C4294">
                    <w:rPr>
                      <w:rFonts w:ascii="David" w:hAnsi="David" w:cs="David" w:hint="cs"/>
                      <w:color w:val="0070C0"/>
                      <w:sz w:val="22"/>
                      <w:szCs w:val="22"/>
                    </w:rPr>
                    <w:t>ccreditation by bodies like NBA enable an Institution to state publicly that it has voluntarily accepted independent inspection and has satisfied all the requirements for satisfactory operation and maintenance of quality in education.</w:t>
                  </w:r>
                </w:p>
                <w:p w:rsidR="00B52E8F" w:rsidRDefault="009C4294" w:rsidP="003D37F8">
                  <w:pPr>
                    <w:pStyle w:val="uiqtextpara"/>
                    <w:spacing w:before="0" w:beforeAutospacing="0" w:after="240" w:afterAutospacing="0"/>
                    <w:jc w:val="both"/>
                    <w:rPr>
                      <w:rFonts w:ascii="David" w:hAnsi="David" w:cs="David"/>
                      <w:color w:val="0070C0"/>
                      <w:sz w:val="22"/>
                      <w:szCs w:val="22"/>
                    </w:rPr>
                  </w:pPr>
                  <w:r>
                    <w:rPr>
                      <w:rFonts w:ascii="David" w:hAnsi="David" w:cs="David" w:hint="cs"/>
                      <w:color w:val="0070C0"/>
                      <w:sz w:val="22"/>
                      <w:szCs w:val="22"/>
                    </w:rPr>
                    <w:t>In this connection,</w:t>
                  </w:r>
                  <w:r w:rsidR="00C33484">
                    <w:rPr>
                      <w:rFonts w:ascii="David" w:hAnsi="David" w:cs="David"/>
                      <w:color w:val="0070C0"/>
                      <w:sz w:val="22"/>
                      <w:szCs w:val="22"/>
                    </w:rPr>
                    <w:t xml:space="preserve">we are conducting </w:t>
                  </w:r>
                  <w:r w:rsidR="00FA434E">
                    <w:rPr>
                      <w:rFonts w:ascii="David" w:hAnsi="David" w:cs="David" w:hint="cs"/>
                      <w:color w:val="0070C0"/>
                      <w:sz w:val="22"/>
                      <w:szCs w:val="22"/>
                    </w:rPr>
                    <w:t xml:space="preserve">a </w:t>
                  </w:r>
                  <w:r w:rsidR="00FA434E">
                    <w:rPr>
                      <w:rFonts w:ascii="David" w:hAnsi="David" w:cs="David"/>
                      <w:color w:val="0070C0"/>
                      <w:sz w:val="22"/>
                      <w:szCs w:val="22"/>
                    </w:rPr>
                    <w:t>Five</w:t>
                  </w:r>
                  <w:r w:rsidR="007207AE">
                    <w:rPr>
                      <w:rFonts w:ascii="David" w:hAnsi="David" w:cs="David" w:hint="cs"/>
                      <w:color w:val="0070C0"/>
                      <w:sz w:val="22"/>
                      <w:szCs w:val="22"/>
                    </w:rPr>
                    <w:t>day</w:t>
                  </w:r>
                  <w:r w:rsidR="00FA434E">
                    <w:rPr>
                      <w:rFonts w:ascii="David" w:hAnsi="David" w:cs="David"/>
                      <w:color w:val="0070C0"/>
                      <w:sz w:val="22"/>
                      <w:szCs w:val="22"/>
                    </w:rPr>
                    <w:t>s</w:t>
                  </w:r>
                  <w:r w:rsidR="003D37F8" w:rsidRPr="009C4294">
                    <w:rPr>
                      <w:rFonts w:ascii="David" w:hAnsi="David" w:cs="David" w:hint="cs"/>
                      <w:color w:val="0070C0"/>
                      <w:sz w:val="22"/>
                      <w:szCs w:val="22"/>
                    </w:rPr>
                    <w:t xml:space="preserve"> wor</w:t>
                  </w:r>
                  <w:r w:rsidR="00646BBE">
                    <w:rPr>
                      <w:rFonts w:ascii="David" w:hAnsi="David" w:cs="David" w:hint="cs"/>
                      <w:color w:val="0070C0"/>
                      <w:sz w:val="22"/>
                      <w:szCs w:val="22"/>
                    </w:rPr>
                    <w:t>kshop on</w:t>
                  </w:r>
                  <w:r w:rsidR="00646BBE">
                    <w:rPr>
                      <w:rFonts w:ascii="David" w:hAnsi="David" w:cs="David"/>
                      <w:color w:val="0070C0"/>
                      <w:sz w:val="22"/>
                      <w:szCs w:val="22"/>
                    </w:rPr>
                    <w:t xml:space="preserve"> Outcome Based Education</w:t>
                  </w:r>
                  <w:r w:rsidR="003D37F8" w:rsidRPr="009C4294">
                    <w:rPr>
                      <w:rFonts w:ascii="David" w:hAnsi="David" w:cs="David" w:hint="cs"/>
                      <w:color w:val="0070C0"/>
                      <w:sz w:val="22"/>
                      <w:szCs w:val="22"/>
                    </w:rPr>
                    <w:t xml:space="preserve"> to benefit all stakehold</w:t>
                  </w:r>
                  <w:r w:rsidR="007207AE">
                    <w:rPr>
                      <w:rFonts w:ascii="David" w:hAnsi="David" w:cs="David" w:hint="cs"/>
                      <w:color w:val="0070C0"/>
                      <w:sz w:val="22"/>
                      <w:szCs w:val="22"/>
                    </w:rPr>
                    <w:t>ers</w:t>
                  </w:r>
                  <w:r w:rsidR="007207AE">
                    <w:rPr>
                      <w:rFonts w:ascii="David" w:hAnsi="David" w:cs="David"/>
                      <w:color w:val="0070C0"/>
                      <w:sz w:val="22"/>
                      <w:szCs w:val="22"/>
                    </w:rPr>
                    <w:t xml:space="preserve">. </w:t>
                  </w:r>
                </w:p>
                <w:p w:rsidR="003D37F8" w:rsidRPr="009C4294" w:rsidRDefault="007207AE" w:rsidP="003D37F8">
                  <w:pPr>
                    <w:pStyle w:val="uiqtextpara"/>
                    <w:spacing w:before="0" w:beforeAutospacing="0" w:after="240" w:afterAutospacing="0"/>
                    <w:jc w:val="both"/>
                    <w:rPr>
                      <w:rFonts w:ascii="Georgia" w:hAnsi="Georgia"/>
                      <w:color w:val="0070C0"/>
                      <w:sz w:val="22"/>
                      <w:szCs w:val="22"/>
                    </w:rPr>
                  </w:pPr>
                  <w:r>
                    <w:rPr>
                      <w:rFonts w:ascii="David" w:hAnsi="David" w:cs="David"/>
                      <w:color w:val="0070C0"/>
                      <w:sz w:val="22"/>
                      <w:szCs w:val="22"/>
                    </w:rPr>
                    <w:t>A</w:t>
                  </w:r>
                  <w:r w:rsidR="009C4294">
                    <w:rPr>
                      <w:rFonts w:ascii="David" w:hAnsi="David" w:cs="David"/>
                      <w:color w:val="0070C0"/>
                      <w:sz w:val="22"/>
                      <w:szCs w:val="22"/>
                    </w:rPr>
                    <w:t xml:space="preserve">ucourant and dexterous personages will address the gathering. </w:t>
                  </w:r>
                  <w:r w:rsidR="00C33484">
                    <w:rPr>
                      <w:rFonts w:ascii="David" w:hAnsi="David" w:cs="David"/>
                      <w:color w:val="0070C0"/>
                      <w:sz w:val="22"/>
                      <w:szCs w:val="22"/>
                    </w:rPr>
                    <w:t xml:space="preserve">Please </w:t>
                  </w:r>
                  <w:r w:rsidR="003D37F8" w:rsidRPr="009C4294">
                    <w:rPr>
                      <w:rFonts w:ascii="David" w:hAnsi="David" w:cs="David" w:hint="cs"/>
                      <w:color w:val="0070C0"/>
                      <w:sz w:val="22"/>
                      <w:szCs w:val="22"/>
                    </w:rPr>
                    <w:t>join us on the occasion</w:t>
                  </w:r>
                  <w:r w:rsidR="003D37F8" w:rsidRPr="009C4294">
                    <w:rPr>
                      <w:rFonts w:ascii="Georgia" w:hAnsi="Georgia"/>
                      <w:color w:val="0070C0"/>
                      <w:sz w:val="22"/>
                      <w:szCs w:val="22"/>
                    </w:rPr>
                    <w:t>.</w:t>
                  </w:r>
                </w:p>
                <w:p w:rsidR="00AF6A3C" w:rsidRPr="006777B7" w:rsidRDefault="00AF6A3C" w:rsidP="002D063C">
                  <w:pPr>
                    <w:pStyle w:val="BodyText1"/>
                  </w:pPr>
                </w:p>
              </w:txbxContent>
            </v:textbox>
            <w10:wrap anchorx="page" anchory="page"/>
          </v:shape>
        </w:pict>
      </w:r>
      <w:r w:rsidRPr="00A65AEC">
        <w:rPr>
          <w:noProof/>
        </w:rPr>
        <w:pict>
          <v:roundrect id="AutoShape 86" o:spid="_x0000_s1033" alt="" style="position:absolute;margin-left:450pt;margin-top:54pt;width:4in;height:36pt;z-index:251661824;visibility:visible;mso-wrap-edited:f;mso-wrap-distance-left:2.88pt;mso-wrap-distance-top:2.88pt;mso-wrap-distance-right:2.88pt;mso-wrap-distance-bottom:2.88pt;mso-position-horizontal-relative:page;mso-position-vertical-relative:page" arcsize=".5" fillcolor="navy" stroked="f" strokeweight="0" insetpen="t">
            <v:shadow color="#ccc"/>
            <o:lock v:ext="edit" aspectratio="t" verticies="t" text="t" shapetype="t"/>
            <w10:wrap anchorx="page" anchory="page"/>
          </v:roundrect>
        </w:pict>
      </w:r>
      <w:r w:rsidRPr="00A65AEC">
        <w:rPr>
          <w:noProof/>
        </w:rPr>
        <w:pict>
          <v:shape id="Text Box 87" o:spid="_x0000_s1032" type="#_x0000_t202" style="position:absolute;margin-left:485.4pt;margin-top:63pt;width:225pt;height:27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" filled="f" stroked="f">
            <o:lock v:ext="edit" aspectratio="t" verticies="t" text="t" shapetype="t"/>
            <v:textbox>
              <w:txbxContent>
                <w:p w:rsidR="00AD2F82" w:rsidRDefault="00AD2F82"/>
              </w:txbxContent>
            </v:textbox>
            <w10:wrap anchorx="page" anchory="page"/>
          </v:shape>
        </w:pict>
      </w:r>
      <w:r w:rsidRPr="00A65AEC">
        <w:rPr>
          <w:noProof/>
        </w:rPr>
        <w:pict>
          <v:shape id="Text Box 81" o:spid="_x0000_s1031" type="#_x0000_t202" style="position:absolute;margin-left:450pt;margin-top:108pt;width:4in;height:450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" strokecolor="silver" strokeweight="3pt">
            <o:lock v:ext="edit" aspectratio="t" verticies="t" text="t" shapetype="t"/>
            <v:textbox>
              <w:txbxContent>
                <w:p w:rsidR="00AD2F82" w:rsidRDefault="00AD2F82"/>
              </w:txbxContent>
            </v:textbox>
            <w10:wrap anchorx="page" anchory="page"/>
          </v:shape>
        </w:pict>
      </w:r>
      <w:r w:rsidRPr="00A65AEC">
        <w:rPr>
          <w:noProof/>
        </w:rPr>
        <w:pict>
          <v:shape id="Text Box 90" o:spid="_x0000_s1030" type="#_x0000_t202" style="position:absolute;margin-left:63pt;margin-top:108.05pt;width:4in;height:450pt;z-index:-251650560;visibility:visible;mso-position-horizontal-relative:page;mso-position-vertical-relative:page" filled="f" strokecolor="silver" strokeweight="3pt">
            <o:lock v:ext="edit" aspectratio="t" verticies="t" text="t" shapetype="t"/>
            <v:textbox>
              <w:txbxContent>
                <w:p w:rsidR="00AD2F82" w:rsidRDefault="00AD2F82"/>
              </w:txbxContent>
            </v:textbox>
            <w10:wrap anchorx="page" anchory="page"/>
          </v:shape>
        </w:pict>
      </w:r>
      <w:r w:rsidRPr="00A65AEC">
        <w:rPr>
          <w:noProof/>
        </w:rPr>
        <w:pict>
          <v:shape id="Text Box 88" o:spid="_x0000_s1029" type="#_x0000_t202" style="position:absolute;margin-left:130.9pt;margin-top:122.45pt;width:130.8pt;height:84pt;z-index:25166387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" filled="f" stroked="f">
            <o:lock v:ext="edit" aspectratio="t" verticies="t" text="t" shapetype="t"/>
            <v:textbox style="mso-fit-shape-to-text:t">
              <w:txbxContent>
                <w:p w:rsidR="00AD2F82" w:rsidRDefault="00AD2F82"/>
              </w:txbxContent>
            </v:textbox>
            <w10:wrap type="square" anchorx="page" anchory="page"/>
          </v:shape>
        </w:pict>
      </w:r>
      <w:r w:rsidRPr="00A65AEC">
        <w:rPr>
          <w:noProof/>
        </w:rPr>
        <w:pict>
          <v:shape id="Text Box 85" o:spid="_x0000_s1028" type="#_x0000_t202" style="position:absolute;margin-left:90.6pt;margin-top:63pt;width:225pt;height:27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" filled="f" stroked="f">
            <o:lock v:ext="edit" aspectratio="t" verticies="t" text="t" shapetype="t"/>
            <v:textbox>
              <w:txbxContent>
                <w:p w:rsidR="00AD2F82" w:rsidRDefault="00AD2F82"/>
              </w:txbxContent>
            </v:textbox>
            <w10:wrap anchorx="page" anchory="page"/>
          </v:shape>
        </w:pict>
      </w:r>
      <w:r w:rsidRPr="00A65AEC">
        <w:rPr>
          <w:noProof/>
        </w:rPr>
        <w:pict>
          <v:roundrect id="AutoShape 84" o:spid="_x0000_s1027" alt="" style="position:absolute;margin-left:63.6pt;margin-top:54pt;width:4in;height:36pt;z-index:251659776;visibility:visible;mso-wrap-edited:f;mso-wrap-distance-left:2.88pt;mso-wrap-distance-top:2.88pt;mso-wrap-distance-right:2.88pt;mso-wrap-distance-bottom:2.88pt;mso-position-horizontal-relative:page;mso-position-vertical-relative:page" arcsize=".5" fillcolor="navy" stroked="f" strokeweight="0" insetpen="t">
            <v:shadow color="#ccc"/>
            <o:lock v:ext="edit" aspectratio="t" verticies="t" text="t" shapetype="t"/>
            <w10:wrap anchorx="page" anchory="page"/>
          </v:roundrect>
        </w:pict>
      </w:r>
      <w:r w:rsidRPr="00A65AEC">
        <w:rPr>
          <w:noProof/>
        </w:rPr>
        <w:pict>
          <v:line id="Line 83" o:spid="_x0000_s1026" style="position:absolute;z-index:251658752;visibility:visible;mso-position-horizontal-relative:page;mso-position-vertical-relative:page" from="90.6pt,225pt" to="324.6pt,225pt" strokecolor="silver">
            <v:path arrowok="f"/>
            <o:lock v:ext="edit" aspectratio="t" verticies="t"/>
            <w10:wrap anchorx="page" anchory="page"/>
          </v:line>
        </w:pict>
      </w:r>
    </w:p>
    <w:sectPr w:rsidR="00581173" w:rsidSect="00BF01BD">
      <w:pgSz w:w="15840" w:h="12240" w:orient="landscape"/>
      <w:pgMar w:top="1620" w:right="1440" w:bottom="72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AD" w:rsidRDefault="00262BAD" w:rsidP="00C33484">
      <w:r>
        <w:separator/>
      </w:r>
    </w:p>
  </w:endnote>
  <w:endnote w:type="continuationSeparator" w:id="1">
    <w:p w:rsidR="00262BAD" w:rsidRDefault="00262BAD" w:rsidP="00C33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AD" w:rsidRDefault="00262BAD" w:rsidP="00C33484">
      <w:r>
        <w:separator/>
      </w:r>
    </w:p>
  </w:footnote>
  <w:footnote w:type="continuationSeparator" w:id="1">
    <w:p w:rsidR="00262BAD" w:rsidRDefault="00262BAD" w:rsidP="00C33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nsid w:val="1ABA0352"/>
    <w:multiLevelType w:val="hybridMultilevel"/>
    <w:tmpl w:val="2292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ttachedTemplate r:id="rId1"/>
  <w:stylePaneFormatFilter w:val="3F01"/>
  <w:defaultTabStop w:val="720"/>
  <w:noPunctuationKerning/>
  <w:characterSpacingControl w:val="doNotCompress"/>
  <w:hdrShapeDefaults>
    <o:shapedefaults v:ext="edit" spidmax="8194" fillcolor="white">
      <v:fill color="white"/>
    </o:shapedefaults>
  </w:hdrShapeDefaults>
  <w:footnotePr>
    <w:footnote w:id="0"/>
    <w:footnote w:id="1"/>
  </w:footnotePr>
  <w:endnotePr>
    <w:endnote w:id="0"/>
    <w:endnote w:id="1"/>
  </w:endnotePr>
  <w:compat/>
  <w:rsids>
    <w:rsidRoot w:val="00800102"/>
    <w:rsid w:val="000334E0"/>
    <w:rsid w:val="00040F5C"/>
    <w:rsid w:val="00042548"/>
    <w:rsid w:val="00062A4F"/>
    <w:rsid w:val="0007666E"/>
    <w:rsid w:val="00092DF7"/>
    <w:rsid w:val="000A0F86"/>
    <w:rsid w:val="000B00A1"/>
    <w:rsid w:val="000B2524"/>
    <w:rsid w:val="000B50DD"/>
    <w:rsid w:val="000C0687"/>
    <w:rsid w:val="000C24B7"/>
    <w:rsid w:val="00104976"/>
    <w:rsid w:val="00111440"/>
    <w:rsid w:val="00185D9B"/>
    <w:rsid w:val="001B7E1D"/>
    <w:rsid w:val="002028E0"/>
    <w:rsid w:val="00262BAD"/>
    <w:rsid w:val="00267558"/>
    <w:rsid w:val="00274E19"/>
    <w:rsid w:val="002A3BD2"/>
    <w:rsid w:val="002A6F46"/>
    <w:rsid w:val="002B2057"/>
    <w:rsid w:val="002D063C"/>
    <w:rsid w:val="002E3FF3"/>
    <w:rsid w:val="00311DF3"/>
    <w:rsid w:val="00326A14"/>
    <w:rsid w:val="003703C0"/>
    <w:rsid w:val="00371560"/>
    <w:rsid w:val="003820F5"/>
    <w:rsid w:val="003936F5"/>
    <w:rsid w:val="003B24B7"/>
    <w:rsid w:val="003B2BDF"/>
    <w:rsid w:val="003B5F24"/>
    <w:rsid w:val="003B71FA"/>
    <w:rsid w:val="003C146A"/>
    <w:rsid w:val="003C600B"/>
    <w:rsid w:val="003D05F1"/>
    <w:rsid w:val="003D37F8"/>
    <w:rsid w:val="003D40FD"/>
    <w:rsid w:val="003E5E66"/>
    <w:rsid w:val="003F73A7"/>
    <w:rsid w:val="00432C50"/>
    <w:rsid w:val="0045601F"/>
    <w:rsid w:val="004C4963"/>
    <w:rsid w:val="005010C6"/>
    <w:rsid w:val="0051408D"/>
    <w:rsid w:val="00544EA2"/>
    <w:rsid w:val="0056093C"/>
    <w:rsid w:val="005633A6"/>
    <w:rsid w:val="00581173"/>
    <w:rsid w:val="005B556A"/>
    <w:rsid w:val="00630904"/>
    <w:rsid w:val="00646BBE"/>
    <w:rsid w:val="006777B7"/>
    <w:rsid w:val="006805A0"/>
    <w:rsid w:val="0068289C"/>
    <w:rsid w:val="0068489F"/>
    <w:rsid w:val="006C2B01"/>
    <w:rsid w:val="006F16C6"/>
    <w:rsid w:val="007207AE"/>
    <w:rsid w:val="00721B00"/>
    <w:rsid w:val="0077339F"/>
    <w:rsid w:val="00785F81"/>
    <w:rsid w:val="00797014"/>
    <w:rsid w:val="007C4F2B"/>
    <w:rsid w:val="007F3694"/>
    <w:rsid w:val="00800102"/>
    <w:rsid w:val="00823F1D"/>
    <w:rsid w:val="00836665"/>
    <w:rsid w:val="0084141F"/>
    <w:rsid w:val="008559CA"/>
    <w:rsid w:val="0087424C"/>
    <w:rsid w:val="00876D55"/>
    <w:rsid w:val="008815C2"/>
    <w:rsid w:val="008B3C0F"/>
    <w:rsid w:val="008B7B62"/>
    <w:rsid w:val="008B7DE6"/>
    <w:rsid w:val="008E5B08"/>
    <w:rsid w:val="008F0826"/>
    <w:rsid w:val="00903F40"/>
    <w:rsid w:val="00924A9C"/>
    <w:rsid w:val="00926D15"/>
    <w:rsid w:val="009308B8"/>
    <w:rsid w:val="00972B2E"/>
    <w:rsid w:val="009A361F"/>
    <w:rsid w:val="009C4294"/>
    <w:rsid w:val="009D161D"/>
    <w:rsid w:val="009D57F4"/>
    <w:rsid w:val="009E551E"/>
    <w:rsid w:val="009F12B2"/>
    <w:rsid w:val="00A41BB4"/>
    <w:rsid w:val="00A65AEC"/>
    <w:rsid w:val="00A67F83"/>
    <w:rsid w:val="00A83E6D"/>
    <w:rsid w:val="00AA365B"/>
    <w:rsid w:val="00AD2F82"/>
    <w:rsid w:val="00AF6A3C"/>
    <w:rsid w:val="00B2502C"/>
    <w:rsid w:val="00B33EC7"/>
    <w:rsid w:val="00B52AFB"/>
    <w:rsid w:val="00B52E8F"/>
    <w:rsid w:val="00B70488"/>
    <w:rsid w:val="00B9703A"/>
    <w:rsid w:val="00BA231F"/>
    <w:rsid w:val="00BB0560"/>
    <w:rsid w:val="00BB3F04"/>
    <w:rsid w:val="00BD48DF"/>
    <w:rsid w:val="00BE5735"/>
    <w:rsid w:val="00BF01BD"/>
    <w:rsid w:val="00BF44A6"/>
    <w:rsid w:val="00C33484"/>
    <w:rsid w:val="00C36719"/>
    <w:rsid w:val="00C54E65"/>
    <w:rsid w:val="00C75527"/>
    <w:rsid w:val="00CA6AC9"/>
    <w:rsid w:val="00CC2345"/>
    <w:rsid w:val="00CD15AC"/>
    <w:rsid w:val="00CE096A"/>
    <w:rsid w:val="00CE29F4"/>
    <w:rsid w:val="00CE64E0"/>
    <w:rsid w:val="00CF638C"/>
    <w:rsid w:val="00D02896"/>
    <w:rsid w:val="00D1086A"/>
    <w:rsid w:val="00D16D73"/>
    <w:rsid w:val="00D37359"/>
    <w:rsid w:val="00D508BA"/>
    <w:rsid w:val="00D5343C"/>
    <w:rsid w:val="00D829A3"/>
    <w:rsid w:val="00D86669"/>
    <w:rsid w:val="00DC4834"/>
    <w:rsid w:val="00DD168B"/>
    <w:rsid w:val="00DD4975"/>
    <w:rsid w:val="00DD63FC"/>
    <w:rsid w:val="00DD66FA"/>
    <w:rsid w:val="00DF3630"/>
    <w:rsid w:val="00DF413B"/>
    <w:rsid w:val="00E12A2A"/>
    <w:rsid w:val="00E132E8"/>
    <w:rsid w:val="00E21950"/>
    <w:rsid w:val="00E504F1"/>
    <w:rsid w:val="00E53D9F"/>
    <w:rsid w:val="00E561F9"/>
    <w:rsid w:val="00E56650"/>
    <w:rsid w:val="00E95564"/>
    <w:rsid w:val="00E96CC6"/>
    <w:rsid w:val="00EC0556"/>
    <w:rsid w:val="00EE6274"/>
    <w:rsid w:val="00F15011"/>
    <w:rsid w:val="00F25735"/>
    <w:rsid w:val="00F321B1"/>
    <w:rsid w:val="00F43A87"/>
    <w:rsid w:val="00FA434E"/>
    <w:rsid w:val="00FA4497"/>
    <w:rsid w:val="00FD6AAE"/>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B4"/>
    <w:rPr>
      <w:sz w:val="24"/>
      <w:szCs w:val="24"/>
      <w:lang w:val="en-IN"/>
    </w:rPr>
  </w:style>
  <w:style w:type="paragraph" w:styleId="Heading1">
    <w:name w:val="heading 1"/>
    <w:next w:val="Normal"/>
    <w:qFormat/>
    <w:rsid w:val="00104976"/>
    <w:pPr>
      <w:outlineLvl w:val="0"/>
    </w:pPr>
    <w:rPr>
      <w:rFonts w:ascii="Lucida Sans Unicode" w:hAnsi="Lucida Sans Unicode" w:cs="Tahoma"/>
      <w:color w:val="FFFFFF"/>
      <w:spacing w:val="20"/>
      <w:sz w:val="44"/>
      <w:szCs w:val="36"/>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EA2"/>
    <w:rPr>
      <w:rFonts w:ascii="Tahoma" w:hAnsi="Tahoma" w:cs="Tahoma"/>
      <w:sz w:val="16"/>
      <w:szCs w:val="16"/>
      <w:lang w:val="en-US"/>
    </w:rPr>
  </w:style>
  <w:style w:type="character" w:customStyle="1" w:styleId="BalloonTextChar">
    <w:name w:val="Balloon Text Char"/>
    <w:basedOn w:val="DefaultParagraphFont"/>
    <w:link w:val="BalloonText"/>
    <w:rsid w:val="00544EA2"/>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lang w:val="en-US"/>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lang w:val="en-US"/>
    </w:rPr>
  </w:style>
  <w:style w:type="paragraph" w:customStyle="1" w:styleId="uiqtextpara">
    <w:name w:val="ui_qtext_para"/>
    <w:basedOn w:val="Normal"/>
    <w:rsid w:val="003D37F8"/>
    <w:pPr>
      <w:spacing w:before="100" w:beforeAutospacing="1" w:after="100" w:afterAutospacing="1"/>
    </w:pPr>
    <w:rPr>
      <w:lang w:val="en-US"/>
    </w:rPr>
  </w:style>
  <w:style w:type="character" w:customStyle="1" w:styleId="qlinkcontainer">
    <w:name w:val="qlink_container"/>
    <w:basedOn w:val="DefaultParagraphFont"/>
    <w:rsid w:val="003D37F8"/>
  </w:style>
  <w:style w:type="character" w:styleId="Hyperlink">
    <w:name w:val="Hyperlink"/>
    <w:basedOn w:val="DefaultParagraphFont"/>
    <w:uiPriority w:val="99"/>
    <w:unhideWhenUsed/>
    <w:rsid w:val="003D37F8"/>
    <w:rPr>
      <w:color w:val="0000FF"/>
      <w:u w:val="single"/>
    </w:rPr>
  </w:style>
  <w:style w:type="paragraph" w:styleId="Header">
    <w:name w:val="header"/>
    <w:basedOn w:val="Normal"/>
    <w:link w:val="HeaderChar"/>
    <w:unhideWhenUsed/>
    <w:rsid w:val="00C33484"/>
    <w:pPr>
      <w:tabs>
        <w:tab w:val="center" w:pos="4513"/>
        <w:tab w:val="right" w:pos="9026"/>
      </w:tabs>
    </w:pPr>
    <w:rPr>
      <w:lang w:val="en-US"/>
    </w:rPr>
  </w:style>
  <w:style w:type="character" w:customStyle="1" w:styleId="HeaderChar">
    <w:name w:val="Header Char"/>
    <w:basedOn w:val="DefaultParagraphFont"/>
    <w:link w:val="Header"/>
    <w:rsid w:val="00C33484"/>
    <w:rPr>
      <w:sz w:val="24"/>
      <w:szCs w:val="24"/>
    </w:rPr>
  </w:style>
  <w:style w:type="paragraph" w:styleId="Footer">
    <w:name w:val="footer"/>
    <w:basedOn w:val="Normal"/>
    <w:link w:val="FooterChar"/>
    <w:unhideWhenUsed/>
    <w:rsid w:val="00C33484"/>
    <w:pPr>
      <w:tabs>
        <w:tab w:val="center" w:pos="4513"/>
        <w:tab w:val="right" w:pos="9026"/>
      </w:tabs>
    </w:pPr>
    <w:rPr>
      <w:lang w:val="en-US"/>
    </w:rPr>
  </w:style>
  <w:style w:type="character" w:customStyle="1" w:styleId="FooterChar">
    <w:name w:val="Footer Char"/>
    <w:basedOn w:val="DefaultParagraphFont"/>
    <w:link w:val="Footer"/>
    <w:rsid w:val="00C33484"/>
    <w:rPr>
      <w:sz w:val="24"/>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957177000">
      <w:bodyDiv w:val="1"/>
      <w:marLeft w:val="0"/>
      <w:marRight w:val="0"/>
      <w:marTop w:val="0"/>
      <w:marBottom w:val="0"/>
      <w:divBdr>
        <w:top w:val="none" w:sz="0" w:space="0" w:color="auto"/>
        <w:left w:val="none" w:sz="0" w:space="0" w:color="auto"/>
        <w:bottom w:val="none" w:sz="0" w:space="0" w:color="auto"/>
        <w:right w:val="none" w:sz="0" w:space="0" w:color="auto"/>
      </w:divBdr>
    </w:div>
    <w:div w:id="1259096062">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sha\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06B5-572C-DB41-9BBE-CE8512C6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schedule</Template>
  <TotalTime>4</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dc:creator>
  <cp:lastModifiedBy>sreyas</cp:lastModifiedBy>
  <cp:revision>9</cp:revision>
  <cp:lastPrinted>2001-07-12T09:06:00Z</cp:lastPrinted>
  <dcterms:created xsi:type="dcterms:W3CDTF">2018-06-08T10:27:00Z</dcterms:created>
  <dcterms:modified xsi:type="dcterms:W3CDTF">2018-06-08T10:51:00Z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